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54C7" w14:textId="0438603C" w:rsidR="004D0199" w:rsidRDefault="004D0199" w:rsidP="004D0199">
      <w:pPr>
        <w:pStyle w:val="Overskrift1"/>
      </w:pPr>
      <w:r>
        <w:t xml:space="preserve">Skabelon </w:t>
      </w:r>
      <w:r w:rsidR="009B664A">
        <w:t>A</w:t>
      </w:r>
      <w:r>
        <w:t xml:space="preserve"> – registrering af barn</w:t>
      </w:r>
    </w:p>
    <w:p w14:paraId="7FEB6E71" w14:textId="05F8D17A" w:rsidR="004D0199" w:rsidRPr="00C32D24" w:rsidRDefault="006804EE" w:rsidP="00C32D24">
      <w:pPr>
        <w:spacing w:after="160" w:line="360" w:lineRule="auto"/>
        <w:jc w:val="both"/>
        <w:rPr>
          <w:rFonts w:asciiTheme="minorHAnsi" w:hAnsiTheme="minorHAnsi" w:cstheme="minorHAnsi"/>
        </w:rPr>
      </w:pPr>
      <w:r w:rsidRPr="00C32D24">
        <w:rPr>
          <w:rFonts w:asciiTheme="minorHAnsi" w:hAnsiTheme="minorHAnsi" w:cstheme="minorHAnsi"/>
        </w:rPr>
        <w:t>Tak, fordi du kiggede forbi i dag! For at sikre, at vi kan give dig al den nødvendige information i forbindelse med, at dit barn evt. vil starte med at spille ishockey, vil vi bede dig udfylde nedenstående. Vi tager mange billeder i dag, som vi og Danmarks Ishockey Union (DIU) evt. vil bruge på hjemmeside og Facebook-side. Vi beder dig om accept til dette ved afkrydsning. Du vil til enhver tid kunne trække din accept tilbage. Du kan også altid bede os om at slette de data, vi har registreret.</w:t>
      </w:r>
    </w:p>
    <w:tbl>
      <w:tblPr>
        <w:tblpPr w:leftFromText="141" w:rightFromText="141" w:vertAnchor="text" w:horzAnchor="margin" w:tblpXSpec="center" w:tblpY="79"/>
        <w:tblW w:w="15453" w:type="dxa"/>
        <w:tblCellMar>
          <w:left w:w="70" w:type="dxa"/>
          <w:right w:w="70" w:type="dxa"/>
        </w:tblCellMar>
        <w:tblLook w:val="04A0" w:firstRow="1" w:lastRow="0" w:firstColumn="1" w:lastColumn="0" w:noHBand="0" w:noVBand="1"/>
      </w:tblPr>
      <w:tblGrid>
        <w:gridCol w:w="2830"/>
        <w:gridCol w:w="1985"/>
        <w:gridCol w:w="2126"/>
        <w:gridCol w:w="3696"/>
        <w:gridCol w:w="2086"/>
        <w:gridCol w:w="1311"/>
        <w:gridCol w:w="1419"/>
      </w:tblGrid>
      <w:tr w:rsidR="006804EE" w:rsidRPr="00EE67AA" w14:paraId="1CD48814" w14:textId="77777777" w:rsidTr="00C32D24">
        <w:trPr>
          <w:trHeight w:val="87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C3CED" w14:textId="05F8D17A" w:rsidR="006804EE" w:rsidRPr="00EE67AA" w:rsidRDefault="006804EE" w:rsidP="006804EE">
            <w:pPr>
              <w:rPr>
                <w:rFonts w:ascii="Calibri" w:hAnsi="Calibri" w:cs="Calibri"/>
                <w:b/>
                <w:bCs/>
              </w:rPr>
            </w:pPr>
            <w:r w:rsidRPr="00EE67AA">
              <w:rPr>
                <w:rFonts w:ascii="Calibri" w:hAnsi="Calibri" w:cs="Calibri"/>
                <w:b/>
                <w:bCs/>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CDA2D3C"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906282B"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C3FDD81"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14:paraId="29215636"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2730" w:type="dxa"/>
            <w:gridSpan w:val="2"/>
            <w:tcBorders>
              <w:top w:val="single" w:sz="4" w:space="0" w:color="auto"/>
              <w:left w:val="nil"/>
              <w:bottom w:val="single" w:sz="4" w:space="0" w:color="auto"/>
              <w:right w:val="single" w:sz="4" w:space="0" w:color="auto"/>
            </w:tcBorders>
            <w:shd w:val="clear" w:color="auto" w:fill="auto"/>
            <w:vAlign w:val="bottom"/>
            <w:hideMark/>
          </w:tcPr>
          <w:p w14:paraId="7EF51FDE" w14:textId="77777777" w:rsidR="006804EE" w:rsidRPr="00EE67AA" w:rsidRDefault="006804EE" w:rsidP="006804EE">
            <w:pPr>
              <w:rPr>
                <w:rFonts w:ascii="Calibri" w:hAnsi="Calibri" w:cs="Calibri"/>
                <w:b/>
                <w:bCs/>
              </w:rPr>
            </w:pPr>
            <w:r w:rsidRPr="00EE67AA">
              <w:rPr>
                <w:rFonts w:ascii="Calibri" w:hAnsi="Calibri" w:cs="Calibri"/>
                <w:b/>
                <w:bCs/>
              </w:rPr>
              <w:t>Sæt kryds - Jeg accepterer, at __________________ og DIU gør brug af billeder taget i dag</w:t>
            </w:r>
          </w:p>
        </w:tc>
      </w:tr>
      <w:tr w:rsidR="006804EE" w:rsidRPr="00EE67AA" w14:paraId="62542FD7" w14:textId="77777777" w:rsidTr="00C32D2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07527A2" w14:textId="77777777" w:rsidR="006804EE" w:rsidRPr="00EE67AA" w:rsidRDefault="006804EE" w:rsidP="006804EE">
            <w:pPr>
              <w:jc w:val="center"/>
              <w:rPr>
                <w:rFonts w:ascii="Calibri" w:hAnsi="Calibri" w:cs="Calibri"/>
                <w:b/>
                <w:bCs/>
              </w:rPr>
            </w:pPr>
            <w:r w:rsidRPr="00EE67AA">
              <w:rPr>
                <w:rFonts w:ascii="Calibri" w:hAnsi="Calibri" w:cs="Calibri"/>
                <w:b/>
                <w:bCs/>
              </w:rPr>
              <w:t>Navn på barn</w:t>
            </w:r>
          </w:p>
        </w:tc>
        <w:tc>
          <w:tcPr>
            <w:tcW w:w="1985" w:type="dxa"/>
            <w:tcBorders>
              <w:top w:val="nil"/>
              <w:left w:val="nil"/>
              <w:bottom w:val="single" w:sz="4" w:space="0" w:color="auto"/>
              <w:right w:val="single" w:sz="4" w:space="0" w:color="auto"/>
            </w:tcBorders>
            <w:shd w:val="clear" w:color="auto" w:fill="auto"/>
            <w:noWrap/>
            <w:vAlign w:val="bottom"/>
            <w:hideMark/>
          </w:tcPr>
          <w:p w14:paraId="497E2673" w14:textId="77777777" w:rsidR="006804EE" w:rsidRPr="00EE67AA" w:rsidRDefault="006804EE" w:rsidP="006804EE">
            <w:pPr>
              <w:jc w:val="center"/>
              <w:rPr>
                <w:rFonts w:ascii="Calibri" w:hAnsi="Calibri" w:cs="Calibri"/>
                <w:b/>
                <w:bCs/>
              </w:rPr>
            </w:pPr>
            <w:r w:rsidRPr="00EE67AA">
              <w:rPr>
                <w:rFonts w:ascii="Calibri" w:hAnsi="Calibri" w:cs="Calibri"/>
                <w:b/>
                <w:bCs/>
              </w:rPr>
              <w:t>Barnets fødselsdato</w:t>
            </w:r>
          </w:p>
        </w:tc>
        <w:tc>
          <w:tcPr>
            <w:tcW w:w="2126" w:type="dxa"/>
            <w:tcBorders>
              <w:top w:val="nil"/>
              <w:left w:val="nil"/>
              <w:bottom w:val="single" w:sz="4" w:space="0" w:color="auto"/>
              <w:right w:val="single" w:sz="4" w:space="0" w:color="auto"/>
            </w:tcBorders>
            <w:shd w:val="clear" w:color="auto" w:fill="auto"/>
            <w:noWrap/>
            <w:vAlign w:val="bottom"/>
            <w:hideMark/>
          </w:tcPr>
          <w:p w14:paraId="0795F740" w14:textId="77777777" w:rsidR="006804EE" w:rsidRPr="00EE67AA" w:rsidRDefault="006804EE" w:rsidP="006804EE">
            <w:pPr>
              <w:jc w:val="center"/>
              <w:rPr>
                <w:rFonts w:ascii="Calibri" w:hAnsi="Calibri" w:cs="Calibri"/>
                <w:b/>
                <w:bCs/>
              </w:rPr>
            </w:pPr>
            <w:r w:rsidRPr="00EE67AA">
              <w:rPr>
                <w:rFonts w:ascii="Calibri" w:hAnsi="Calibri" w:cs="Calibri"/>
                <w:b/>
                <w:bCs/>
              </w:rPr>
              <w:t>Navn på forælder</w:t>
            </w:r>
          </w:p>
        </w:tc>
        <w:tc>
          <w:tcPr>
            <w:tcW w:w="3696" w:type="dxa"/>
            <w:tcBorders>
              <w:top w:val="nil"/>
              <w:left w:val="nil"/>
              <w:bottom w:val="single" w:sz="4" w:space="0" w:color="auto"/>
              <w:right w:val="single" w:sz="4" w:space="0" w:color="auto"/>
            </w:tcBorders>
            <w:shd w:val="clear" w:color="auto" w:fill="auto"/>
            <w:noWrap/>
            <w:vAlign w:val="bottom"/>
            <w:hideMark/>
          </w:tcPr>
          <w:p w14:paraId="1F3B1430" w14:textId="77777777" w:rsidR="006804EE" w:rsidRPr="00EE67AA" w:rsidRDefault="006804EE" w:rsidP="006804EE">
            <w:pPr>
              <w:jc w:val="center"/>
              <w:rPr>
                <w:rFonts w:ascii="Calibri" w:hAnsi="Calibri" w:cs="Calibri"/>
                <w:b/>
                <w:bCs/>
              </w:rPr>
            </w:pPr>
            <w:r w:rsidRPr="00EE67AA">
              <w:rPr>
                <w:rFonts w:ascii="Calibri" w:hAnsi="Calibri" w:cs="Calibri"/>
                <w:b/>
                <w:bCs/>
              </w:rPr>
              <w:t>E-mailadresse</w:t>
            </w:r>
          </w:p>
        </w:tc>
        <w:tc>
          <w:tcPr>
            <w:tcW w:w="2086" w:type="dxa"/>
            <w:tcBorders>
              <w:top w:val="nil"/>
              <w:left w:val="nil"/>
              <w:bottom w:val="single" w:sz="4" w:space="0" w:color="auto"/>
              <w:right w:val="single" w:sz="4" w:space="0" w:color="auto"/>
            </w:tcBorders>
            <w:shd w:val="clear" w:color="auto" w:fill="auto"/>
            <w:noWrap/>
            <w:vAlign w:val="bottom"/>
            <w:hideMark/>
          </w:tcPr>
          <w:p w14:paraId="38824948" w14:textId="77777777" w:rsidR="006804EE" w:rsidRPr="00EE67AA" w:rsidRDefault="006804EE" w:rsidP="006804EE">
            <w:pPr>
              <w:jc w:val="center"/>
              <w:rPr>
                <w:rFonts w:ascii="Calibri" w:hAnsi="Calibri" w:cs="Calibri"/>
                <w:b/>
                <w:bCs/>
              </w:rPr>
            </w:pPr>
            <w:r w:rsidRPr="00EE67AA">
              <w:rPr>
                <w:rFonts w:ascii="Calibri" w:hAnsi="Calibri" w:cs="Calibri"/>
                <w:b/>
                <w:bCs/>
              </w:rPr>
              <w:t>Evt. telefonnummer</w:t>
            </w:r>
          </w:p>
        </w:tc>
        <w:tc>
          <w:tcPr>
            <w:tcW w:w="1311" w:type="dxa"/>
            <w:tcBorders>
              <w:top w:val="nil"/>
              <w:left w:val="nil"/>
              <w:bottom w:val="single" w:sz="4" w:space="0" w:color="auto"/>
              <w:right w:val="single" w:sz="4" w:space="0" w:color="auto"/>
            </w:tcBorders>
            <w:shd w:val="clear" w:color="auto" w:fill="auto"/>
            <w:noWrap/>
            <w:vAlign w:val="bottom"/>
            <w:hideMark/>
          </w:tcPr>
          <w:p w14:paraId="794232CF" w14:textId="77777777" w:rsidR="006804EE" w:rsidRPr="00EE67AA" w:rsidRDefault="006804EE" w:rsidP="006804EE">
            <w:pPr>
              <w:jc w:val="center"/>
              <w:rPr>
                <w:rFonts w:ascii="Calibri" w:hAnsi="Calibri" w:cs="Calibri"/>
                <w:b/>
                <w:bCs/>
              </w:rPr>
            </w:pPr>
            <w:r w:rsidRPr="00EE67AA">
              <w:rPr>
                <w:rFonts w:ascii="Calibri" w:hAnsi="Calibri" w:cs="Calibri"/>
                <w:b/>
                <w:bCs/>
              </w:rPr>
              <w:t>Ja</w:t>
            </w:r>
          </w:p>
        </w:tc>
        <w:tc>
          <w:tcPr>
            <w:tcW w:w="1419" w:type="dxa"/>
            <w:tcBorders>
              <w:top w:val="nil"/>
              <w:left w:val="nil"/>
              <w:bottom w:val="single" w:sz="4" w:space="0" w:color="auto"/>
              <w:right w:val="single" w:sz="4" w:space="0" w:color="auto"/>
            </w:tcBorders>
            <w:shd w:val="clear" w:color="auto" w:fill="auto"/>
            <w:noWrap/>
            <w:vAlign w:val="bottom"/>
            <w:hideMark/>
          </w:tcPr>
          <w:p w14:paraId="7BA41F5D" w14:textId="77777777" w:rsidR="006804EE" w:rsidRPr="00EE67AA" w:rsidRDefault="006804EE" w:rsidP="006804EE">
            <w:pPr>
              <w:jc w:val="center"/>
              <w:rPr>
                <w:rFonts w:ascii="Calibri" w:hAnsi="Calibri" w:cs="Calibri"/>
                <w:b/>
                <w:bCs/>
              </w:rPr>
            </w:pPr>
            <w:r w:rsidRPr="00EE67AA">
              <w:rPr>
                <w:rFonts w:ascii="Calibri" w:hAnsi="Calibri" w:cs="Calibri"/>
                <w:b/>
                <w:bCs/>
              </w:rPr>
              <w:t>Nej</w:t>
            </w:r>
          </w:p>
        </w:tc>
      </w:tr>
      <w:tr w:rsidR="006804EE" w:rsidRPr="00EE67AA" w14:paraId="78CB46F3" w14:textId="77777777" w:rsidTr="00C32D24">
        <w:trPr>
          <w:trHeight w:val="5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2BC2B16" w14:textId="77777777" w:rsidR="006804EE" w:rsidRPr="00EE67AA" w:rsidRDefault="006804EE" w:rsidP="006804EE">
            <w:pPr>
              <w:rPr>
                <w:rFonts w:ascii="Calibri" w:hAnsi="Calibri" w:cs="Calibri"/>
              </w:rPr>
            </w:pPr>
            <w:r w:rsidRPr="00EE67AA">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7CDDEFC" w14:textId="77777777" w:rsidR="006804EE" w:rsidRPr="00EE67AA" w:rsidRDefault="006804EE" w:rsidP="006804EE">
            <w:pPr>
              <w:rPr>
                <w:rFonts w:ascii="Calibri" w:hAnsi="Calibri" w:cs="Calibri"/>
              </w:rPr>
            </w:pPr>
            <w:r w:rsidRPr="00EE67AA">
              <w:rPr>
                <w:rFonts w:ascii="Calibri" w:hAnsi="Calibri" w:cs="Calibri"/>
              </w:rPr>
              <w:t> </w:t>
            </w:r>
          </w:p>
        </w:tc>
        <w:tc>
          <w:tcPr>
            <w:tcW w:w="2126" w:type="dxa"/>
            <w:tcBorders>
              <w:top w:val="nil"/>
              <w:left w:val="nil"/>
              <w:bottom w:val="single" w:sz="4" w:space="0" w:color="auto"/>
              <w:right w:val="single" w:sz="4" w:space="0" w:color="auto"/>
            </w:tcBorders>
            <w:shd w:val="clear" w:color="auto" w:fill="auto"/>
            <w:noWrap/>
            <w:vAlign w:val="bottom"/>
            <w:hideMark/>
          </w:tcPr>
          <w:p w14:paraId="4FF023EA" w14:textId="77777777" w:rsidR="006804EE" w:rsidRPr="00EE67AA" w:rsidRDefault="006804EE" w:rsidP="006804EE">
            <w:pPr>
              <w:rPr>
                <w:rFonts w:ascii="Calibri" w:hAnsi="Calibri" w:cs="Calibri"/>
              </w:rPr>
            </w:pPr>
            <w:r w:rsidRPr="00EE67AA">
              <w:rPr>
                <w:rFonts w:ascii="Calibri" w:hAnsi="Calibri" w:cs="Calibri"/>
              </w:rPr>
              <w:t> </w:t>
            </w:r>
          </w:p>
        </w:tc>
        <w:tc>
          <w:tcPr>
            <w:tcW w:w="3696" w:type="dxa"/>
            <w:tcBorders>
              <w:top w:val="nil"/>
              <w:left w:val="nil"/>
              <w:bottom w:val="single" w:sz="4" w:space="0" w:color="auto"/>
              <w:right w:val="single" w:sz="4" w:space="0" w:color="auto"/>
            </w:tcBorders>
            <w:shd w:val="clear" w:color="auto" w:fill="auto"/>
            <w:noWrap/>
            <w:vAlign w:val="bottom"/>
            <w:hideMark/>
          </w:tcPr>
          <w:p w14:paraId="4A9EB4F4" w14:textId="77777777" w:rsidR="006804EE" w:rsidRPr="00EE67AA" w:rsidRDefault="006804EE" w:rsidP="006804EE">
            <w:pPr>
              <w:rPr>
                <w:rFonts w:ascii="Calibri" w:hAnsi="Calibri" w:cs="Calibri"/>
              </w:rPr>
            </w:pPr>
            <w:r w:rsidRPr="00EE67AA">
              <w:rPr>
                <w:rFonts w:ascii="Calibri" w:hAnsi="Calibri" w:cs="Calibri"/>
              </w:rPr>
              <w:t> </w:t>
            </w:r>
          </w:p>
        </w:tc>
        <w:tc>
          <w:tcPr>
            <w:tcW w:w="2086" w:type="dxa"/>
            <w:tcBorders>
              <w:top w:val="nil"/>
              <w:left w:val="nil"/>
              <w:bottom w:val="single" w:sz="4" w:space="0" w:color="auto"/>
              <w:right w:val="single" w:sz="4" w:space="0" w:color="auto"/>
            </w:tcBorders>
            <w:shd w:val="clear" w:color="auto" w:fill="auto"/>
            <w:noWrap/>
            <w:vAlign w:val="bottom"/>
            <w:hideMark/>
          </w:tcPr>
          <w:p w14:paraId="4590D287"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5FE94F5F"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1496D08C"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1B85732" w14:textId="77777777" w:rsidTr="00C32D24">
        <w:trPr>
          <w:trHeight w:val="58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96DCC0B" w14:textId="77777777" w:rsidR="006804EE" w:rsidRPr="00EE67AA" w:rsidRDefault="006804EE" w:rsidP="006804EE">
            <w:pPr>
              <w:rPr>
                <w:rFonts w:ascii="Calibri" w:hAnsi="Calibri" w:cs="Calibri"/>
              </w:rPr>
            </w:pPr>
            <w:r w:rsidRPr="00EE67AA">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74398DE5" w14:textId="77777777" w:rsidR="006804EE" w:rsidRPr="00EE67AA" w:rsidRDefault="006804EE" w:rsidP="006804EE">
            <w:pPr>
              <w:rPr>
                <w:rFonts w:ascii="Calibri" w:hAnsi="Calibri" w:cs="Calibri"/>
              </w:rPr>
            </w:pPr>
            <w:r w:rsidRPr="00EE67AA">
              <w:rPr>
                <w:rFonts w:ascii="Calibri" w:hAnsi="Calibri" w:cs="Calibri"/>
              </w:rPr>
              <w:t> </w:t>
            </w:r>
          </w:p>
        </w:tc>
        <w:tc>
          <w:tcPr>
            <w:tcW w:w="2126" w:type="dxa"/>
            <w:tcBorders>
              <w:top w:val="nil"/>
              <w:left w:val="nil"/>
              <w:bottom w:val="single" w:sz="4" w:space="0" w:color="auto"/>
              <w:right w:val="single" w:sz="4" w:space="0" w:color="auto"/>
            </w:tcBorders>
            <w:shd w:val="clear" w:color="auto" w:fill="auto"/>
            <w:noWrap/>
            <w:vAlign w:val="bottom"/>
            <w:hideMark/>
          </w:tcPr>
          <w:p w14:paraId="5F058A78" w14:textId="77777777" w:rsidR="006804EE" w:rsidRPr="00EE67AA" w:rsidRDefault="006804EE" w:rsidP="006804EE">
            <w:pPr>
              <w:rPr>
                <w:rFonts w:ascii="Calibri" w:hAnsi="Calibri" w:cs="Calibri"/>
              </w:rPr>
            </w:pPr>
            <w:r w:rsidRPr="00EE67AA">
              <w:rPr>
                <w:rFonts w:ascii="Calibri" w:hAnsi="Calibri" w:cs="Calibri"/>
              </w:rPr>
              <w:t> </w:t>
            </w:r>
          </w:p>
        </w:tc>
        <w:tc>
          <w:tcPr>
            <w:tcW w:w="3696" w:type="dxa"/>
            <w:tcBorders>
              <w:top w:val="nil"/>
              <w:left w:val="nil"/>
              <w:bottom w:val="single" w:sz="4" w:space="0" w:color="auto"/>
              <w:right w:val="single" w:sz="4" w:space="0" w:color="auto"/>
            </w:tcBorders>
            <w:shd w:val="clear" w:color="auto" w:fill="auto"/>
            <w:noWrap/>
            <w:vAlign w:val="bottom"/>
            <w:hideMark/>
          </w:tcPr>
          <w:p w14:paraId="729DF63B" w14:textId="77777777" w:rsidR="006804EE" w:rsidRPr="00EE67AA" w:rsidRDefault="006804EE" w:rsidP="006804EE">
            <w:pPr>
              <w:rPr>
                <w:rFonts w:ascii="Calibri" w:hAnsi="Calibri" w:cs="Calibri"/>
              </w:rPr>
            </w:pPr>
            <w:r w:rsidRPr="00EE67AA">
              <w:rPr>
                <w:rFonts w:ascii="Calibri" w:hAnsi="Calibri" w:cs="Calibri"/>
              </w:rPr>
              <w:t> </w:t>
            </w:r>
          </w:p>
        </w:tc>
        <w:tc>
          <w:tcPr>
            <w:tcW w:w="2086" w:type="dxa"/>
            <w:tcBorders>
              <w:top w:val="nil"/>
              <w:left w:val="nil"/>
              <w:bottom w:val="single" w:sz="4" w:space="0" w:color="auto"/>
              <w:right w:val="single" w:sz="4" w:space="0" w:color="auto"/>
            </w:tcBorders>
            <w:shd w:val="clear" w:color="auto" w:fill="auto"/>
            <w:noWrap/>
            <w:vAlign w:val="bottom"/>
            <w:hideMark/>
          </w:tcPr>
          <w:p w14:paraId="30FC3111"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55F327ED"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6C4F8543"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3E903B7E" w14:textId="77777777" w:rsidTr="00C32D24">
        <w:trPr>
          <w:trHeight w:val="5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7F5FCBE" w14:textId="77777777" w:rsidR="006804EE" w:rsidRPr="00EE67AA" w:rsidRDefault="006804EE" w:rsidP="006804EE">
            <w:pPr>
              <w:rPr>
                <w:rFonts w:ascii="Calibri" w:hAnsi="Calibri" w:cs="Calibri"/>
              </w:rPr>
            </w:pPr>
            <w:r w:rsidRPr="00EE67AA">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2EDEE3A" w14:textId="77777777" w:rsidR="006804EE" w:rsidRPr="00EE67AA" w:rsidRDefault="006804EE" w:rsidP="006804EE">
            <w:pPr>
              <w:rPr>
                <w:rFonts w:ascii="Calibri" w:hAnsi="Calibri" w:cs="Calibri"/>
              </w:rPr>
            </w:pPr>
            <w:r w:rsidRPr="00EE67AA">
              <w:rPr>
                <w:rFonts w:ascii="Calibri" w:hAnsi="Calibri" w:cs="Calibri"/>
              </w:rPr>
              <w:t> </w:t>
            </w:r>
          </w:p>
        </w:tc>
        <w:tc>
          <w:tcPr>
            <w:tcW w:w="2126" w:type="dxa"/>
            <w:tcBorders>
              <w:top w:val="nil"/>
              <w:left w:val="nil"/>
              <w:bottom w:val="single" w:sz="4" w:space="0" w:color="auto"/>
              <w:right w:val="single" w:sz="4" w:space="0" w:color="auto"/>
            </w:tcBorders>
            <w:shd w:val="clear" w:color="auto" w:fill="auto"/>
            <w:noWrap/>
            <w:vAlign w:val="bottom"/>
            <w:hideMark/>
          </w:tcPr>
          <w:p w14:paraId="4CD8DB72" w14:textId="77777777" w:rsidR="006804EE" w:rsidRPr="00EE67AA" w:rsidRDefault="006804EE" w:rsidP="006804EE">
            <w:pPr>
              <w:rPr>
                <w:rFonts w:ascii="Calibri" w:hAnsi="Calibri" w:cs="Calibri"/>
              </w:rPr>
            </w:pPr>
            <w:r w:rsidRPr="00EE67AA">
              <w:rPr>
                <w:rFonts w:ascii="Calibri" w:hAnsi="Calibri" w:cs="Calibri"/>
              </w:rPr>
              <w:t> </w:t>
            </w:r>
          </w:p>
        </w:tc>
        <w:tc>
          <w:tcPr>
            <w:tcW w:w="3696" w:type="dxa"/>
            <w:tcBorders>
              <w:top w:val="nil"/>
              <w:left w:val="nil"/>
              <w:bottom w:val="single" w:sz="4" w:space="0" w:color="auto"/>
              <w:right w:val="single" w:sz="4" w:space="0" w:color="auto"/>
            </w:tcBorders>
            <w:shd w:val="clear" w:color="auto" w:fill="auto"/>
            <w:noWrap/>
            <w:vAlign w:val="bottom"/>
            <w:hideMark/>
          </w:tcPr>
          <w:p w14:paraId="36677CFB" w14:textId="77777777" w:rsidR="006804EE" w:rsidRPr="00EE67AA" w:rsidRDefault="006804EE" w:rsidP="006804EE">
            <w:pPr>
              <w:rPr>
                <w:rFonts w:ascii="Calibri" w:hAnsi="Calibri" w:cs="Calibri"/>
              </w:rPr>
            </w:pPr>
            <w:r w:rsidRPr="00EE67AA">
              <w:rPr>
                <w:rFonts w:ascii="Calibri" w:hAnsi="Calibri" w:cs="Calibri"/>
              </w:rPr>
              <w:t> </w:t>
            </w:r>
          </w:p>
        </w:tc>
        <w:tc>
          <w:tcPr>
            <w:tcW w:w="2086" w:type="dxa"/>
            <w:tcBorders>
              <w:top w:val="nil"/>
              <w:left w:val="nil"/>
              <w:bottom w:val="single" w:sz="4" w:space="0" w:color="auto"/>
              <w:right w:val="single" w:sz="4" w:space="0" w:color="auto"/>
            </w:tcBorders>
            <w:shd w:val="clear" w:color="auto" w:fill="auto"/>
            <w:noWrap/>
            <w:vAlign w:val="bottom"/>
            <w:hideMark/>
          </w:tcPr>
          <w:p w14:paraId="3B32777C"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1A1EA2C5"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2457276D"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6336A5C" w14:textId="77777777" w:rsidTr="00C32D24">
        <w:trPr>
          <w:trHeight w:val="58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E4721C5" w14:textId="77777777" w:rsidR="006804EE" w:rsidRPr="00EE67AA" w:rsidRDefault="006804EE" w:rsidP="006804EE">
            <w:pPr>
              <w:rPr>
                <w:rFonts w:ascii="Calibri" w:hAnsi="Calibri" w:cs="Calibri"/>
              </w:rPr>
            </w:pPr>
            <w:r w:rsidRPr="00EE67AA">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49E769F8" w14:textId="77777777" w:rsidR="006804EE" w:rsidRPr="00EE67AA" w:rsidRDefault="006804EE" w:rsidP="006804EE">
            <w:pPr>
              <w:rPr>
                <w:rFonts w:ascii="Calibri" w:hAnsi="Calibri" w:cs="Calibri"/>
              </w:rPr>
            </w:pPr>
            <w:r w:rsidRPr="00EE67AA">
              <w:rPr>
                <w:rFonts w:ascii="Calibri" w:hAnsi="Calibri" w:cs="Calibri"/>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D91C0B" w14:textId="77777777" w:rsidR="006804EE" w:rsidRPr="00EE67AA" w:rsidRDefault="006804EE" w:rsidP="006804EE">
            <w:pPr>
              <w:rPr>
                <w:rFonts w:ascii="Calibri" w:hAnsi="Calibri" w:cs="Calibri"/>
              </w:rPr>
            </w:pPr>
            <w:r w:rsidRPr="00EE67AA">
              <w:rPr>
                <w:rFonts w:ascii="Calibri" w:hAnsi="Calibri" w:cs="Calibri"/>
              </w:rPr>
              <w:t> </w:t>
            </w:r>
          </w:p>
        </w:tc>
        <w:tc>
          <w:tcPr>
            <w:tcW w:w="3696" w:type="dxa"/>
            <w:tcBorders>
              <w:top w:val="nil"/>
              <w:left w:val="nil"/>
              <w:bottom w:val="single" w:sz="4" w:space="0" w:color="auto"/>
              <w:right w:val="single" w:sz="4" w:space="0" w:color="auto"/>
            </w:tcBorders>
            <w:shd w:val="clear" w:color="auto" w:fill="auto"/>
            <w:noWrap/>
            <w:vAlign w:val="bottom"/>
            <w:hideMark/>
          </w:tcPr>
          <w:p w14:paraId="1D15C0BE" w14:textId="77777777" w:rsidR="006804EE" w:rsidRPr="00EE67AA" w:rsidRDefault="006804EE" w:rsidP="006804EE">
            <w:pPr>
              <w:rPr>
                <w:rFonts w:ascii="Calibri" w:hAnsi="Calibri" w:cs="Calibri"/>
              </w:rPr>
            </w:pPr>
            <w:r w:rsidRPr="00EE67AA">
              <w:rPr>
                <w:rFonts w:ascii="Calibri" w:hAnsi="Calibri" w:cs="Calibri"/>
              </w:rPr>
              <w:t> </w:t>
            </w:r>
          </w:p>
        </w:tc>
        <w:tc>
          <w:tcPr>
            <w:tcW w:w="2086" w:type="dxa"/>
            <w:tcBorders>
              <w:top w:val="nil"/>
              <w:left w:val="nil"/>
              <w:bottom w:val="single" w:sz="4" w:space="0" w:color="auto"/>
              <w:right w:val="single" w:sz="4" w:space="0" w:color="auto"/>
            </w:tcBorders>
            <w:shd w:val="clear" w:color="auto" w:fill="auto"/>
            <w:noWrap/>
            <w:vAlign w:val="bottom"/>
            <w:hideMark/>
          </w:tcPr>
          <w:p w14:paraId="668FFE55"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3D1CDD65"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17662F5B"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FA33BC4" w14:textId="77777777" w:rsidTr="00C32D24">
        <w:trPr>
          <w:trHeight w:val="5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D841D05" w14:textId="77777777" w:rsidR="006804EE" w:rsidRPr="00EE67AA" w:rsidRDefault="006804EE" w:rsidP="006804EE">
            <w:pPr>
              <w:rPr>
                <w:rFonts w:ascii="Calibri" w:hAnsi="Calibri" w:cs="Calibri"/>
              </w:rPr>
            </w:pPr>
            <w:r w:rsidRPr="00EE67AA">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05A1B3E" w14:textId="77777777" w:rsidR="006804EE" w:rsidRPr="00EE67AA" w:rsidRDefault="006804EE" w:rsidP="006804EE">
            <w:pPr>
              <w:rPr>
                <w:rFonts w:ascii="Calibri" w:hAnsi="Calibri" w:cs="Calibri"/>
              </w:rPr>
            </w:pPr>
            <w:r w:rsidRPr="00EE67AA">
              <w:rPr>
                <w:rFonts w:ascii="Calibri" w:hAnsi="Calibri" w:cs="Calibri"/>
              </w:rPr>
              <w:t> </w:t>
            </w:r>
          </w:p>
        </w:tc>
        <w:tc>
          <w:tcPr>
            <w:tcW w:w="2126" w:type="dxa"/>
            <w:tcBorders>
              <w:top w:val="nil"/>
              <w:left w:val="nil"/>
              <w:bottom w:val="single" w:sz="4" w:space="0" w:color="auto"/>
              <w:right w:val="single" w:sz="4" w:space="0" w:color="auto"/>
            </w:tcBorders>
            <w:shd w:val="clear" w:color="auto" w:fill="auto"/>
            <w:noWrap/>
            <w:vAlign w:val="bottom"/>
            <w:hideMark/>
          </w:tcPr>
          <w:p w14:paraId="6BD3C581" w14:textId="77777777" w:rsidR="006804EE" w:rsidRPr="00EE67AA" w:rsidRDefault="006804EE" w:rsidP="006804EE">
            <w:pPr>
              <w:rPr>
                <w:rFonts w:ascii="Calibri" w:hAnsi="Calibri" w:cs="Calibri"/>
              </w:rPr>
            </w:pPr>
            <w:r w:rsidRPr="00EE67AA">
              <w:rPr>
                <w:rFonts w:ascii="Calibri" w:hAnsi="Calibri" w:cs="Calibri"/>
              </w:rPr>
              <w:t> </w:t>
            </w:r>
          </w:p>
        </w:tc>
        <w:tc>
          <w:tcPr>
            <w:tcW w:w="3696" w:type="dxa"/>
            <w:tcBorders>
              <w:top w:val="nil"/>
              <w:left w:val="nil"/>
              <w:bottom w:val="single" w:sz="4" w:space="0" w:color="auto"/>
              <w:right w:val="single" w:sz="4" w:space="0" w:color="auto"/>
            </w:tcBorders>
            <w:shd w:val="clear" w:color="auto" w:fill="auto"/>
            <w:noWrap/>
            <w:vAlign w:val="bottom"/>
            <w:hideMark/>
          </w:tcPr>
          <w:p w14:paraId="364CD79B" w14:textId="77777777" w:rsidR="006804EE" w:rsidRPr="00EE67AA" w:rsidRDefault="006804EE" w:rsidP="006804EE">
            <w:pPr>
              <w:rPr>
                <w:rFonts w:ascii="Calibri" w:hAnsi="Calibri" w:cs="Calibri"/>
              </w:rPr>
            </w:pPr>
            <w:r w:rsidRPr="00EE67AA">
              <w:rPr>
                <w:rFonts w:ascii="Calibri" w:hAnsi="Calibri" w:cs="Calibri"/>
              </w:rPr>
              <w:t> </w:t>
            </w:r>
          </w:p>
        </w:tc>
        <w:tc>
          <w:tcPr>
            <w:tcW w:w="2086" w:type="dxa"/>
            <w:tcBorders>
              <w:top w:val="nil"/>
              <w:left w:val="nil"/>
              <w:bottom w:val="single" w:sz="4" w:space="0" w:color="auto"/>
              <w:right w:val="single" w:sz="4" w:space="0" w:color="auto"/>
            </w:tcBorders>
            <w:shd w:val="clear" w:color="auto" w:fill="auto"/>
            <w:noWrap/>
            <w:vAlign w:val="bottom"/>
            <w:hideMark/>
          </w:tcPr>
          <w:p w14:paraId="3CF824F5"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16AEA811"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45725E94"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E9DE2B2" w14:textId="77777777" w:rsidTr="00C32D24">
        <w:trPr>
          <w:trHeight w:val="580"/>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4438AC8A" w14:textId="77777777" w:rsidR="006804EE" w:rsidRPr="00EE67AA" w:rsidRDefault="006804EE" w:rsidP="006804EE">
            <w:pPr>
              <w:rPr>
                <w:rFonts w:ascii="Calibri" w:hAnsi="Calibri" w:cs="Calibri"/>
              </w:rPr>
            </w:pPr>
          </w:p>
        </w:tc>
        <w:tc>
          <w:tcPr>
            <w:tcW w:w="1985" w:type="dxa"/>
            <w:tcBorders>
              <w:top w:val="nil"/>
              <w:left w:val="nil"/>
              <w:bottom w:val="single" w:sz="4" w:space="0" w:color="auto"/>
              <w:right w:val="single" w:sz="4" w:space="0" w:color="auto"/>
            </w:tcBorders>
            <w:shd w:val="clear" w:color="auto" w:fill="auto"/>
            <w:noWrap/>
            <w:vAlign w:val="bottom"/>
          </w:tcPr>
          <w:p w14:paraId="4D3FF7E8" w14:textId="77777777" w:rsidR="006804EE" w:rsidRPr="00EE67AA" w:rsidRDefault="006804EE" w:rsidP="006804EE">
            <w:pPr>
              <w:rPr>
                <w:rFonts w:ascii="Calibri" w:hAnsi="Calibri" w:cs="Calibri"/>
              </w:rPr>
            </w:pPr>
          </w:p>
        </w:tc>
        <w:tc>
          <w:tcPr>
            <w:tcW w:w="2126" w:type="dxa"/>
            <w:tcBorders>
              <w:top w:val="nil"/>
              <w:left w:val="nil"/>
              <w:bottom w:val="single" w:sz="4" w:space="0" w:color="auto"/>
              <w:right w:val="single" w:sz="4" w:space="0" w:color="auto"/>
            </w:tcBorders>
            <w:shd w:val="clear" w:color="auto" w:fill="auto"/>
            <w:noWrap/>
            <w:vAlign w:val="bottom"/>
          </w:tcPr>
          <w:p w14:paraId="2A166DF4" w14:textId="77777777" w:rsidR="006804EE" w:rsidRPr="00EE67AA" w:rsidRDefault="006804EE" w:rsidP="006804EE">
            <w:pPr>
              <w:rPr>
                <w:rFonts w:ascii="Calibri" w:hAnsi="Calibri" w:cs="Calibri"/>
              </w:rPr>
            </w:pPr>
          </w:p>
        </w:tc>
        <w:tc>
          <w:tcPr>
            <w:tcW w:w="3696" w:type="dxa"/>
            <w:tcBorders>
              <w:top w:val="nil"/>
              <w:left w:val="nil"/>
              <w:bottom w:val="single" w:sz="4" w:space="0" w:color="auto"/>
              <w:right w:val="single" w:sz="4" w:space="0" w:color="auto"/>
            </w:tcBorders>
            <w:shd w:val="clear" w:color="auto" w:fill="auto"/>
            <w:noWrap/>
            <w:vAlign w:val="bottom"/>
          </w:tcPr>
          <w:p w14:paraId="3984E7FB" w14:textId="77777777" w:rsidR="006804EE" w:rsidRPr="00EE67AA" w:rsidRDefault="006804EE" w:rsidP="006804EE">
            <w:pPr>
              <w:rPr>
                <w:rFonts w:ascii="Calibri" w:hAnsi="Calibri" w:cs="Calibri"/>
              </w:rPr>
            </w:pPr>
          </w:p>
        </w:tc>
        <w:tc>
          <w:tcPr>
            <w:tcW w:w="2086" w:type="dxa"/>
            <w:tcBorders>
              <w:top w:val="nil"/>
              <w:left w:val="nil"/>
              <w:bottom w:val="single" w:sz="4" w:space="0" w:color="auto"/>
              <w:right w:val="single" w:sz="4" w:space="0" w:color="auto"/>
            </w:tcBorders>
            <w:shd w:val="clear" w:color="auto" w:fill="auto"/>
            <w:noWrap/>
            <w:vAlign w:val="bottom"/>
          </w:tcPr>
          <w:p w14:paraId="3AC466D2" w14:textId="77777777" w:rsidR="006804EE" w:rsidRPr="00EE67AA" w:rsidRDefault="006804EE" w:rsidP="006804EE">
            <w:pPr>
              <w:rPr>
                <w:rFonts w:ascii="Calibri" w:hAnsi="Calibri" w:cs="Calibri"/>
              </w:rPr>
            </w:pPr>
          </w:p>
        </w:tc>
        <w:tc>
          <w:tcPr>
            <w:tcW w:w="1311" w:type="dxa"/>
            <w:tcBorders>
              <w:top w:val="nil"/>
              <w:left w:val="nil"/>
              <w:bottom w:val="single" w:sz="4" w:space="0" w:color="auto"/>
              <w:right w:val="single" w:sz="4" w:space="0" w:color="auto"/>
            </w:tcBorders>
            <w:shd w:val="clear" w:color="auto" w:fill="auto"/>
            <w:noWrap/>
            <w:vAlign w:val="bottom"/>
          </w:tcPr>
          <w:p w14:paraId="1BA94994" w14:textId="77777777" w:rsidR="006804EE" w:rsidRPr="00EE67AA" w:rsidRDefault="006804EE" w:rsidP="006804EE">
            <w:pPr>
              <w:rPr>
                <w:rFonts w:ascii="Calibri" w:hAnsi="Calibri" w:cs="Calibri"/>
              </w:rPr>
            </w:pPr>
          </w:p>
        </w:tc>
        <w:tc>
          <w:tcPr>
            <w:tcW w:w="1419" w:type="dxa"/>
            <w:tcBorders>
              <w:top w:val="nil"/>
              <w:left w:val="nil"/>
              <w:bottom w:val="single" w:sz="4" w:space="0" w:color="auto"/>
              <w:right w:val="single" w:sz="4" w:space="0" w:color="auto"/>
            </w:tcBorders>
            <w:shd w:val="clear" w:color="auto" w:fill="auto"/>
            <w:noWrap/>
            <w:vAlign w:val="bottom"/>
          </w:tcPr>
          <w:p w14:paraId="48786A96" w14:textId="77777777" w:rsidR="006804EE" w:rsidRPr="00EE67AA" w:rsidRDefault="006804EE" w:rsidP="006804EE">
            <w:pPr>
              <w:rPr>
                <w:rFonts w:ascii="Calibri" w:hAnsi="Calibri" w:cs="Calibri"/>
              </w:rPr>
            </w:pPr>
          </w:p>
        </w:tc>
      </w:tr>
      <w:tr w:rsidR="006804EE" w:rsidRPr="00EE67AA" w14:paraId="1208BCB2" w14:textId="77777777" w:rsidTr="00C32D24">
        <w:trPr>
          <w:trHeight w:val="580"/>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1A0E9737" w14:textId="77777777" w:rsidR="006804EE" w:rsidRPr="00EE67AA" w:rsidRDefault="006804EE" w:rsidP="006804EE">
            <w:pPr>
              <w:rPr>
                <w:rFonts w:ascii="Calibri" w:hAnsi="Calibri" w:cs="Calibri"/>
              </w:rPr>
            </w:pPr>
          </w:p>
        </w:tc>
        <w:tc>
          <w:tcPr>
            <w:tcW w:w="1985" w:type="dxa"/>
            <w:tcBorders>
              <w:top w:val="nil"/>
              <w:left w:val="nil"/>
              <w:bottom w:val="single" w:sz="4" w:space="0" w:color="auto"/>
              <w:right w:val="single" w:sz="4" w:space="0" w:color="auto"/>
            </w:tcBorders>
            <w:shd w:val="clear" w:color="auto" w:fill="auto"/>
            <w:noWrap/>
            <w:vAlign w:val="bottom"/>
          </w:tcPr>
          <w:p w14:paraId="3CCBD692" w14:textId="77777777" w:rsidR="006804EE" w:rsidRPr="00EE67AA" w:rsidRDefault="006804EE" w:rsidP="006804EE">
            <w:pPr>
              <w:rPr>
                <w:rFonts w:ascii="Calibri" w:hAnsi="Calibri" w:cs="Calibri"/>
              </w:rPr>
            </w:pPr>
          </w:p>
        </w:tc>
        <w:tc>
          <w:tcPr>
            <w:tcW w:w="2126" w:type="dxa"/>
            <w:tcBorders>
              <w:top w:val="nil"/>
              <w:left w:val="nil"/>
              <w:bottom w:val="single" w:sz="4" w:space="0" w:color="auto"/>
              <w:right w:val="single" w:sz="4" w:space="0" w:color="auto"/>
            </w:tcBorders>
            <w:shd w:val="clear" w:color="auto" w:fill="auto"/>
            <w:noWrap/>
            <w:vAlign w:val="bottom"/>
          </w:tcPr>
          <w:p w14:paraId="72F384B7" w14:textId="77777777" w:rsidR="006804EE" w:rsidRPr="00EE67AA" w:rsidRDefault="006804EE" w:rsidP="006804EE">
            <w:pPr>
              <w:rPr>
                <w:rFonts w:ascii="Calibri" w:hAnsi="Calibri" w:cs="Calibri"/>
              </w:rPr>
            </w:pPr>
          </w:p>
        </w:tc>
        <w:tc>
          <w:tcPr>
            <w:tcW w:w="3696" w:type="dxa"/>
            <w:tcBorders>
              <w:top w:val="nil"/>
              <w:left w:val="nil"/>
              <w:bottom w:val="single" w:sz="4" w:space="0" w:color="auto"/>
              <w:right w:val="single" w:sz="4" w:space="0" w:color="auto"/>
            </w:tcBorders>
            <w:shd w:val="clear" w:color="auto" w:fill="auto"/>
            <w:noWrap/>
            <w:vAlign w:val="bottom"/>
          </w:tcPr>
          <w:p w14:paraId="03374CFB" w14:textId="77777777" w:rsidR="006804EE" w:rsidRPr="00EE67AA" w:rsidRDefault="006804EE" w:rsidP="006804EE">
            <w:pPr>
              <w:rPr>
                <w:rFonts w:ascii="Calibri" w:hAnsi="Calibri" w:cs="Calibri"/>
              </w:rPr>
            </w:pPr>
          </w:p>
        </w:tc>
        <w:tc>
          <w:tcPr>
            <w:tcW w:w="2086" w:type="dxa"/>
            <w:tcBorders>
              <w:top w:val="nil"/>
              <w:left w:val="nil"/>
              <w:bottom w:val="single" w:sz="4" w:space="0" w:color="auto"/>
              <w:right w:val="single" w:sz="4" w:space="0" w:color="auto"/>
            </w:tcBorders>
            <w:shd w:val="clear" w:color="auto" w:fill="auto"/>
            <w:noWrap/>
            <w:vAlign w:val="bottom"/>
          </w:tcPr>
          <w:p w14:paraId="7B90ED41" w14:textId="77777777" w:rsidR="006804EE" w:rsidRPr="00EE67AA" w:rsidRDefault="006804EE" w:rsidP="006804EE">
            <w:pPr>
              <w:rPr>
                <w:rFonts w:ascii="Calibri" w:hAnsi="Calibri" w:cs="Calibri"/>
              </w:rPr>
            </w:pPr>
          </w:p>
        </w:tc>
        <w:tc>
          <w:tcPr>
            <w:tcW w:w="1311" w:type="dxa"/>
            <w:tcBorders>
              <w:top w:val="nil"/>
              <w:left w:val="nil"/>
              <w:bottom w:val="single" w:sz="4" w:space="0" w:color="auto"/>
              <w:right w:val="single" w:sz="4" w:space="0" w:color="auto"/>
            </w:tcBorders>
            <w:shd w:val="clear" w:color="auto" w:fill="auto"/>
            <w:noWrap/>
            <w:vAlign w:val="bottom"/>
          </w:tcPr>
          <w:p w14:paraId="01EAE00A" w14:textId="77777777" w:rsidR="006804EE" w:rsidRPr="00EE67AA" w:rsidRDefault="006804EE" w:rsidP="006804EE">
            <w:pPr>
              <w:rPr>
                <w:rFonts w:ascii="Calibri" w:hAnsi="Calibri" w:cs="Calibri"/>
              </w:rPr>
            </w:pPr>
          </w:p>
        </w:tc>
        <w:tc>
          <w:tcPr>
            <w:tcW w:w="1419" w:type="dxa"/>
            <w:tcBorders>
              <w:top w:val="nil"/>
              <w:left w:val="nil"/>
              <w:bottom w:val="single" w:sz="4" w:space="0" w:color="auto"/>
              <w:right w:val="single" w:sz="4" w:space="0" w:color="auto"/>
            </w:tcBorders>
            <w:shd w:val="clear" w:color="auto" w:fill="auto"/>
            <w:noWrap/>
            <w:vAlign w:val="bottom"/>
          </w:tcPr>
          <w:p w14:paraId="2AA188C5" w14:textId="77777777" w:rsidR="006804EE" w:rsidRPr="00EE67AA" w:rsidRDefault="006804EE" w:rsidP="006804EE">
            <w:pPr>
              <w:rPr>
                <w:rFonts w:ascii="Calibri" w:hAnsi="Calibri" w:cs="Calibri"/>
              </w:rPr>
            </w:pPr>
          </w:p>
        </w:tc>
      </w:tr>
      <w:tr w:rsidR="006804EE" w:rsidRPr="00EE67AA" w14:paraId="33A505B2" w14:textId="77777777" w:rsidTr="00C32D24">
        <w:trPr>
          <w:trHeight w:val="580"/>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24FA8E90" w14:textId="77777777" w:rsidR="006804EE" w:rsidRPr="00EE67AA" w:rsidRDefault="006804EE" w:rsidP="006804EE">
            <w:pPr>
              <w:rPr>
                <w:rFonts w:ascii="Calibri" w:hAnsi="Calibri" w:cs="Calibri"/>
              </w:rPr>
            </w:pPr>
          </w:p>
        </w:tc>
        <w:tc>
          <w:tcPr>
            <w:tcW w:w="1985" w:type="dxa"/>
            <w:tcBorders>
              <w:top w:val="nil"/>
              <w:left w:val="nil"/>
              <w:bottom w:val="single" w:sz="4" w:space="0" w:color="auto"/>
              <w:right w:val="single" w:sz="4" w:space="0" w:color="auto"/>
            </w:tcBorders>
            <w:shd w:val="clear" w:color="auto" w:fill="auto"/>
            <w:noWrap/>
            <w:vAlign w:val="bottom"/>
          </w:tcPr>
          <w:p w14:paraId="3B3BF77D" w14:textId="77777777" w:rsidR="006804EE" w:rsidRPr="00EE67AA" w:rsidRDefault="006804EE" w:rsidP="006804EE">
            <w:pPr>
              <w:rPr>
                <w:rFonts w:ascii="Calibri" w:hAnsi="Calibri" w:cs="Calibri"/>
              </w:rPr>
            </w:pPr>
          </w:p>
        </w:tc>
        <w:tc>
          <w:tcPr>
            <w:tcW w:w="2126" w:type="dxa"/>
            <w:tcBorders>
              <w:top w:val="nil"/>
              <w:left w:val="nil"/>
              <w:bottom w:val="single" w:sz="4" w:space="0" w:color="auto"/>
              <w:right w:val="single" w:sz="4" w:space="0" w:color="auto"/>
            </w:tcBorders>
            <w:shd w:val="clear" w:color="auto" w:fill="auto"/>
            <w:noWrap/>
            <w:vAlign w:val="bottom"/>
          </w:tcPr>
          <w:p w14:paraId="069253B3" w14:textId="77777777" w:rsidR="006804EE" w:rsidRPr="00EE67AA" w:rsidRDefault="006804EE" w:rsidP="006804EE">
            <w:pPr>
              <w:rPr>
                <w:rFonts w:ascii="Calibri" w:hAnsi="Calibri" w:cs="Calibri"/>
              </w:rPr>
            </w:pPr>
          </w:p>
        </w:tc>
        <w:tc>
          <w:tcPr>
            <w:tcW w:w="3696" w:type="dxa"/>
            <w:tcBorders>
              <w:top w:val="nil"/>
              <w:left w:val="nil"/>
              <w:bottom w:val="single" w:sz="4" w:space="0" w:color="auto"/>
              <w:right w:val="single" w:sz="4" w:space="0" w:color="auto"/>
            </w:tcBorders>
            <w:shd w:val="clear" w:color="auto" w:fill="auto"/>
            <w:noWrap/>
            <w:vAlign w:val="bottom"/>
          </w:tcPr>
          <w:p w14:paraId="36A1B2F9" w14:textId="77777777" w:rsidR="006804EE" w:rsidRPr="00EE67AA" w:rsidRDefault="006804EE" w:rsidP="006804EE">
            <w:pPr>
              <w:rPr>
                <w:rFonts w:ascii="Calibri" w:hAnsi="Calibri" w:cs="Calibri"/>
              </w:rPr>
            </w:pPr>
          </w:p>
        </w:tc>
        <w:tc>
          <w:tcPr>
            <w:tcW w:w="2086" w:type="dxa"/>
            <w:tcBorders>
              <w:top w:val="nil"/>
              <w:left w:val="nil"/>
              <w:bottom w:val="single" w:sz="4" w:space="0" w:color="auto"/>
              <w:right w:val="single" w:sz="4" w:space="0" w:color="auto"/>
            </w:tcBorders>
            <w:shd w:val="clear" w:color="auto" w:fill="auto"/>
            <w:noWrap/>
            <w:vAlign w:val="bottom"/>
          </w:tcPr>
          <w:p w14:paraId="745BD617" w14:textId="77777777" w:rsidR="006804EE" w:rsidRPr="00EE67AA" w:rsidRDefault="006804EE" w:rsidP="006804EE">
            <w:pPr>
              <w:rPr>
                <w:rFonts w:ascii="Calibri" w:hAnsi="Calibri" w:cs="Calibri"/>
              </w:rPr>
            </w:pPr>
          </w:p>
        </w:tc>
        <w:tc>
          <w:tcPr>
            <w:tcW w:w="1311" w:type="dxa"/>
            <w:tcBorders>
              <w:top w:val="nil"/>
              <w:left w:val="nil"/>
              <w:bottom w:val="single" w:sz="4" w:space="0" w:color="auto"/>
              <w:right w:val="single" w:sz="4" w:space="0" w:color="auto"/>
            </w:tcBorders>
            <w:shd w:val="clear" w:color="auto" w:fill="auto"/>
            <w:noWrap/>
            <w:vAlign w:val="bottom"/>
          </w:tcPr>
          <w:p w14:paraId="0231362E" w14:textId="77777777" w:rsidR="006804EE" w:rsidRPr="00EE67AA" w:rsidRDefault="006804EE" w:rsidP="006804EE">
            <w:pPr>
              <w:rPr>
                <w:rFonts w:ascii="Calibri" w:hAnsi="Calibri" w:cs="Calibri"/>
              </w:rPr>
            </w:pPr>
          </w:p>
        </w:tc>
        <w:tc>
          <w:tcPr>
            <w:tcW w:w="1419" w:type="dxa"/>
            <w:tcBorders>
              <w:top w:val="nil"/>
              <w:left w:val="nil"/>
              <w:bottom w:val="single" w:sz="4" w:space="0" w:color="auto"/>
              <w:right w:val="single" w:sz="4" w:space="0" w:color="auto"/>
            </w:tcBorders>
            <w:shd w:val="clear" w:color="auto" w:fill="auto"/>
            <w:noWrap/>
            <w:vAlign w:val="bottom"/>
          </w:tcPr>
          <w:p w14:paraId="34F84613" w14:textId="77777777" w:rsidR="006804EE" w:rsidRPr="00EE67AA" w:rsidRDefault="006804EE" w:rsidP="006804EE">
            <w:pPr>
              <w:rPr>
                <w:rFonts w:ascii="Calibri" w:hAnsi="Calibri" w:cs="Calibri"/>
              </w:rPr>
            </w:pPr>
          </w:p>
        </w:tc>
      </w:tr>
    </w:tbl>
    <w:p w14:paraId="13272CAA" w14:textId="77777777" w:rsidR="004D0199" w:rsidRPr="0096290A" w:rsidRDefault="004D0199" w:rsidP="004D0199">
      <w:pPr>
        <w:spacing w:after="160" w:line="259" w:lineRule="auto"/>
        <w:rPr>
          <w:rFonts w:asciiTheme="minorHAnsi" w:hAnsiTheme="minorHAnsi" w:cstheme="minorHAnsi"/>
          <w:sz w:val="22"/>
          <w:szCs w:val="22"/>
        </w:rPr>
      </w:pPr>
    </w:p>
    <w:sectPr w:rsidR="004D0199" w:rsidRPr="0096290A" w:rsidSect="006804E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0" w:right="720" w:bottom="0" w:left="720" w:header="567"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3247" w14:textId="77777777" w:rsidR="000E6E7F" w:rsidRDefault="000E6E7F">
      <w:r>
        <w:separator/>
      </w:r>
    </w:p>
  </w:endnote>
  <w:endnote w:type="continuationSeparator" w:id="0">
    <w:p w14:paraId="1D56337D" w14:textId="77777777" w:rsidR="000E6E7F" w:rsidRDefault="000E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492D" w14:textId="77777777" w:rsidR="006D3FB0" w:rsidRDefault="006D3F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069312"/>
      <w:docPartObj>
        <w:docPartGallery w:val="Page Numbers (Bottom of Page)"/>
        <w:docPartUnique/>
      </w:docPartObj>
    </w:sdtPr>
    <w:sdtEndPr/>
    <w:sdtContent>
      <w:sdt>
        <w:sdtPr>
          <w:id w:val="-106812231"/>
          <w:docPartObj>
            <w:docPartGallery w:val="Page Numbers (Top of Page)"/>
            <w:docPartUnique/>
          </w:docPartObj>
        </w:sdtPr>
        <w:sdtEndPr/>
        <w:sdtContent>
          <w:p w14:paraId="10B8DB9D" w14:textId="5A507A63" w:rsidR="00B50C66" w:rsidRDefault="00B50C6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88621CC" w14:textId="77777777" w:rsidR="00B50C66" w:rsidRDefault="00B50C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5377"/>
      <w:docPartObj>
        <w:docPartGallery w:val="Page Numbers (Bottom of Page)"/>
        <w:docPartUnique/>
      </w:docPartObj>
    </w:sdtPr>
    <w:sdtEndPr/>
    <w:sdtContent>
      <w:sdt>
        <w:sdtPr>
          <w:id w:val="768362501"/>
          <w:docPartObj>
            <w:docPartGallery w:val="Page Numbers (Top of Page)"/>
            <w:docPartUnique/>
          </w:docPartObj>
        </w:sdtPr>
        <w:sdtEndPr/>
        <w:sdtContent>
          <w:p w14:paraId="0A01A1CA" w14:textId="0AB27418" w:rsidR="00D6356B" w:rsidRDefault="00D6356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1EE9CCA" w14:textId="77777777" w:rsidR="00D6356B" w:rsidRDefault="00D635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E3D3" w14:textId="77777777" w:rsidR="000E6E7F" w:rsidRDefault="000E6E7F">
      <w:r>
        <w:separator/>
      </w:r>
    </w:p>
  </w:footnote>
  <w:footnote w:type="continuationSeparator" w:id="0">
    <w:p w14:paraId="5AA64D8A" w14:textId="77777777" w:rsidR="000E6E7F" w:rsidRDefault="000E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1C9B" w14:textId="77777777" w:rsidR="006D3FB0" w:rsidRDefault="006D3F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8F3F" w14:textId="6F063029" w:rsidR="00F33227" w:rsidRPr="00A07CA5" w:rsidRDefault="00F33227">
    <w:pPr>
      <w:pStyle w:val="Sidehoved"/>
      <w:rPr>
        <w:lang w:val="en-GB"/>
      </w:rPr>
    </w:pPr>
    <w:r>
      <w:rPr>
        <w:noProof/>
      </w:rPr>
      <w:drawing>
        <wp:anchor distT="0" distB="0" distL="114300" distR="114300" simplePos="0" relativeHeight="251656704" behindDoc="1" locked="0" layoutInCell="1" allowOverlap="1" wp14:anchorId="26A34FE1" wp14:editId="3BAAB82F">
          <wp:simplePos x="0" y="0"/>
          <wp:positionH relativeFrom="page">
            <wp:posOffset>9525</wp:posOffset>
          </wp:positionH>
          <wp:positionV relativeFrom="paragraph">
            <wp:posOffset>-350520</wp:posOffset>
          </wp:positionV>
          <wp:extent cx="7531100" cy="1882775"/>
          <wp:effectExtent l="0" t="0" r="0" b="3175"/>
          <wp:wrapTopAndBottom/>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U Brevpapir top maj 2013 - sid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100" cy="1882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5B9F" w14:textId="77991D7E" w:rsidR="00F33227" w:rsidRPr="0026247C" w:rsidRDefault="00F33227" w:rsidP="00AB74E0">
    <w:pPr>
      <w:pStyle w:val="Sidehoved"/>
      <w:rPr>
        <w:b/>
        <w:bCs/>
      </w:rPr>
    </w:pPr>
    <w:bookmarkStart w:id="0" w:name="_GoBack"/>
    <w:bookmarkEnd w:id="0"/>
    <w:r>
      <w:rPr>
        <w:b/>
        <w:bCs/>
        <w:noProof/>
      </w:rPr>
      <w:drawing>
        <wp:anchor distT="0" distB="0" distL="114300" distR="114300" simplePos="0" relativeHeight="251660800" behindDoc="1" locked="0" layoutInCell="1" allowOverlap="1" wp14:anchorId="38236CDC" wp14:editId="16D46CE5">
          <wp:simplePos x="0" y="0"/>
          <wp:positionH relativeFrom="page">
            <wp:align>right</wp:align>
          </wp:positionH>
          <wp:positionV relativeFrom="paragraph">
            <wp:posOffset>-360045</wp:posOffset>
          </wp:positionV>
          <wp:extent cx="10687050" cy="1884045"/>
          <wp:effectExtent l="0" t="0" r="0" b="1905"/>
          <wp:wrapTopAndBottom/>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ep 2016_top.jpg"/>
                  <pic:cNvPicPr/>
                </pic:nvPicPr>
                <pic:blipFill>
                  <a:blip r:embed="rId1">
                    <a:extLst>
                      <a:ext uri="{28A0092B-C50C-407E-A947-70E740481C1C}">
                        <a14:useLocalDpi xmlns:a14="http://schemas.microsoft.com/office/drawing/2010/main" val="0"/>
                      </a:ext>
                    </a:extLst>
                  </a:blip>
                  <a:stretch>
                    <a:fillRect/>
                  </a:stretch>
                </pic:blipFill>
                <pic:spPr>
                  <a:xfrm>
                    <a:off x="0" y="0"/>
                    <a:ext cx="10687050" cy="1884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CB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77999"/>
    <w:multiLevelType w:val="hybridMultilevel"/>
    <w:tmpl w:val="76FADE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97980"/>
    <w:multiLevelType w:val="hybridMultilevel"/>
    <w:tmpl w:val="CB80A566"/>
    <w:lvl w:ilvl="0" w:tplc="DE74865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805149"/>
    <w:multiLevelType w:val="hybridMultilevel"/>
    <w:tmpl w:val="8B628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7776D9"/>
    <w:multiLevelType w:val="multilevel"/>
    <w:tmpl w:val="6E8082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60D2DB2"/>
    <w:multiLevelType w:val="hybridMultilevel"/>
    <w:tmpl w:val="DC842E94"/>
    <w:lvl w:ilvl="0" w:tplc="DE74865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F372BB"/>
    <w:multiLevelType w:val="hybridMultilevel"/>
    <w:tmpl w:val="8500C7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E2267"/>
    <w:multiLevelType w:val="hybridMultilevel"/>
    <w:tmpl w:val="EF0400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1E39"/>
    <w:multiLevelType w:val="hybridMultilevel"/>
    <w:tmpl w:val="3FA89926"/>
    <w:lvl w:ilvl="0" w:tplc="410005F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51EDF"/>
    <w:multiLevelType w:val="hybridMultilevel"/>
    <w:tmpl w:val="A9884EC4"/>
    <w:lvl w:ilvl="0" w:tplc="784C69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E04D58"/>
    <w:multiLevelType w:val="singleLevel"/>
    <w:tmpl w:val="04060011"/>
    <w:lvl w:ilvl="0">
      <w:start w:val="1"/>
      <w:numFmt w:val="decimal"/>
      <w:lvlText w:val="%1)"/>
      <w:lvlJc w:val="left"/>
      <w:pPr>
        <w:tabs>
          <w:tab w:val="num" w:pos="360"/>
        </w:tabs>
        <w:ind w:left="360" w:hanging="360"/>
      </w:pPr>
      <w:rPr>
        <w:rFonts w:hint="default"/>
      </w:rPr>
    </w:lvl>
  </w:abstractNum>
  <w:abstractNum w:abstractNumId="11" w15:restartNumberingAfterBreak="0">
    <w:nsid w:val="418A045A"/>
    <w:multiLevelType w:val="hybridMultilevel"/>
    <w:tmpl w:val="1E585D16"/>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05495"/>
    <w:multiLevelType w:val="multilevel"/>
    <w:tmpl w:val="58449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730D4A"/>
    <w:multiLevelType w:val="hybridMultilevel"/>
    <w:tmpl w:val="2398F518"/>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D52FD"/>
    <w:multiLevelType w:val="hybridMultilevel"/>
    <w:tmpl w:val="E482F6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4527E5"/>
    <w:multiLevelType w:val="hybridMultilevel"/>
    <w:tmpl w:val="58449FD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F8E591D"/>
    <w:multiLevelType w:val="hybridMultilevel"/>
    <w:tmpl w:val="FED49040"/>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D76A6C"/>
    <w:multiLevelType w:val="hybridMultilevel"/>
    <w:tmpl w:val="FDE85D4E"/>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A0723"/>
    <w:multiLevelType w:val="hybridMultilevel"/>
    <w:tmpl w:val="DD5E00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34F88"/>
    <w:multiLevelType w:val="hybridMultilevel"/>
    <w:tmpl w:val="874CD0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6BC62A6"/>
    <w:multiLevelType w:val="multilevel"/>
    <w:tmpl w:val="BF8CD3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b/>
        <w:i w:val="0"/>
        <w:sz w:val="24"/>
        <w:szCs w:val="24"/>
        <w:u w:color="FF000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0"/>
  </w:num>
  <w:num w:numId="4">
    <w:abstractNumId w:val="15"/>
  </w:num>
  <w:num w:numId="5">
    <w:abstractNumId w:val="12"/>
  </w:num>
  <w:num w:numId="6">
    <w:abstractNumId w:val="6"/>
  </w:num>
  <w:num w:numId="7">
    <w:abstractNumId w:val="0"/>
  </w:num>
  <w:num w:numId="8">
    <w:abstractNumId w:val="7"/>
  </w:num>
  <w:num w:numId="9">
    <w:abstractNumId w:val="14"/>
  </w:num>
  <w:num w:numId="10">
    <w:abstractNumId w:val="1"/>
  </w:num>
  <w:num w:numId="11">
    <w:abstractNumId w:val="18"/>
  </w:num>
  <w:num w:numId="12">
    <w:abstractNumId w:val="19"/>
  </w:num>
  <w:num w:numId="13">
    <w:abstractNumId w:val="5"/>
  </w:num>
  <w:num w:numId="14">
    <w:abstractNumId w:val="3"/>
  </w:num>
  <w:num w:numId="15">
    <w:abstractNumId w:val="9"/>
  </w:num>
  <w:num w:numId="16">
    <w:abstractNumId w:val="2"/>
  </w:num>
  <w:num w:numId="17">
    <w:abstractNumId w:val="8"/>
  </w:num>
  <w:num w:numId="18">
    <w:abstractNumId w:val="16"/>
  </w:num>
  <w:num w:numId="19">
    <w:abstractNumId w:val="13"/>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1B"/>
    <w:rsid w:val="00006591"/>
    <w:rsid w:val="00015232"/>
    <w:rsid w:val="00021283"/>
    <w:rsid w:val="00032DE6"/>
    <w:rsid w:val="0004610E"/>
    <w:rsid w:val="000473DA"/>
    <w:rsid w:val="00047900"/>
    <w:rsid w:val="000530FD"/>
    <w:rsid w:val="00054F09"/>
    <w:rsid w:val="00055047"/>
    <w:rsid w:val="00066707"/>
    <w:rsid w:val="00073C16"/>
    <w:rsid w:val="00091C58"/>
    <w:rsid w:val="00093269"/>
    <w:rsid w:val="000D0776"/>
    <w:rsid w:val="000E0048"/>
    <w:rsid w:val="000E4EFE"/>
    <w:rsid w:val="000E601B"/>
    <w:rsid w:val="000E6E7F"/>
    <w:rsid w:val="000F2747"/>
    <w:rsid w:val="000F63D0"/>
    <w:rsid w:val="00110CE1"/>
    <w:rsid w:val="00115CA5"/>
    <w:rsid w:val="00121392"/>
    <w:rsid w:val="00122D91"/>
    <w:rsid w:val="001240FC"/>
    <w:rsid w:val="00131A76"/>
    <w:rsid w:val="00145C6A"/>
    <w:rsid w:val="001506AC"/>
    <w:rsid w:val="00154E75"/>
    <w:rsid w:val="00165BB9"/>
    <w:rsid w:val="001672EA"/>
    <w:rsid w:val="001714F0"/>
    <w:rsid w:val="00177A1A"/>
    <w:rsid w:val="00182553"/>
    <w:rsid w:val="00196408"/>
    <w:rsid w:val="00196EB8"/>
    <w:rsid w:val="001A74D2"/>
    <w:rsid w:val="001B15E1"/>
    <w:rsid w:val="001B169F"/>
    <w:rsid w:val="001B2341"/>
    <w:rsid w:val="001C1903"/>
    <w:rsid w:val="001C2279"/>
    <w:rsid w:val="001D1C1C"/>
    <w:rsid w:val="001D786E"/>
    <w:rsid w:val="001D7FCA"/>
    <w:rsid w:val="001E0FD9"/>
    <w:rsid w:val="001E1900"/>
    <w:rsid w:val="001E2655"/>
    <w:rsid w:val="001F0FD9"/>
    <w:rsid w:val="001F78B8"/>
    <w:rsid w:val="00207AF0"/>
    <w:rsid w:val="00223944"/>
    <w:rsid w:val="00231BBA"/>
    <w:rsid w:val="00234E39"/>
    <w:rsid w:val="002369D7"/>
    <w:rsid w:val="0023772E"/>
    <w:rsid w:val="00241F97"/>
    <w:rsid w:val="002430B2"/>
    <w:rsid w:val="00244073"/>
    <w:rsid w:val="002601BD"/>
    <w:rsid w:val="0026247C"/>
    <w:rsid w:val="002700BB"/>
    <w:rsid w:val="0027134E"/>
    <w:rsid w:val="00272092"/>
    <w:rsid w:val="00280198"/>
    <w:rsid w:val="002935A0"/>
    <w:rsid w:val="002B0369"/>
    <w:rsid w:val="002B418E"/>
    <w:rsid w:val="002B5F63"/>
    <w:rsid w:val="002C37B7"/>
    <w:rsid w:val="002C73BF"/>
    <w:rsid w:val="002D4283"/>
    <w:rsid w:val="002D6032"/>
    <w:rsid w:val="002E13DD"/>
    <w:rsid w:val="002E303E"/>
    <w:rsid w:val="002E44B9"/>
    <w:rsid w:val="002F0194"/>
    <w:rsid w:val="002F1116"/>
    <w:rsid w:val="0030392E"/>
    <w:rsid w:val="00310B40"/>
    <w:rsid w:val="00311CD8"/>
    <w:rsid w:val="003147D3"/>
    <w:rsid w:val="00316A27"/>
    <w:rsid w:val="00321CB1"/>
    <w:rsid w:val="00323C0A"/>
    <w:rsid w:val="00330D6D"/>
    <w:rsid w:val="003314E4"/>
    <w:rsid w:val="003346A0"/>
    <w:rsid w:val="00341200"/>
    <w:rsid w:val="003439EF"/>
    <w:rsid w:val="0034771F"/>
    <w:rsid w:val="003520BF"/>
    <w:rsid w:val="00353184"/>
    <w:rsid w:val="00366CC4"/>
    <w:rsid w:val="003721E7"/>
    <w:rsid w:val="00384835"/>
    <w:rsid w:val="0039626E"/>
    <w:rsid w:val="003A36E9"/>
    <w:rsid w:val="003A4196"/>
    <w:rsid w:val="003B398F"/>
    <w:rsid w:val="003B6DE6"/>
    <w:rsid w:val="003C3442"/>
    <w:rsid w:val="003E4729"/>
    <w:rsid w:val="003E5361"/>
    <w:rsid w:val="003F1AA0"/>
    <w:rsid w:val="003F6411"/>
    <w:rsid w:val="00413CF4"/>
    <w:rsid w:val="0042376E"/>
    <w:rsid w:val="0043438D"/>
    <w:rsid w:val="004433C6"/>
    <w:rsid w:val="00444E94"/>
    <w:rsid w:val="0044518E"/>
    <w:rsid w:val="00446DD7"/>
    <w:rsid w:val="004471F2"/>
    <w:rsid w:val="00450DC7"/>
    <w:rsid w:val="0046102A"/>
    <w:rsid w:val="004733DD"/>
    <w:rsid w:val="0047701B"/>
    <w:rsid w:val="0048188F"/>
    <w:rsid w:val="004A603E"/>
    <w:rsid w:val="004B7B2D"/>
    <w:rsid w:val="004C0913"/>
    <w:rsid w:val="004C1C47"/>
    <w:rsid w:val="004C589C"/>
    <w:rsid w:val="004C7E04"/>
    <w:rsid w:val="004D0199"/>
    <w:rsid w:val="004E638F"/>
    <w:rsid w:val="004F34FD"/>
    <w:rsid w:val="005466F6"/>
    <w:rsid w:val="005675E3"/>
    <w:rsid w:val="005704A5"/>
    <w:rsid w:val="0058434F"/>
    <w:rsid w:val="0058748D"/>
    <w:rsid w:val="0058771A"/>
    <w:rsid w:val="005B4846"/>
    <w:rsid w:val="005B49D6"/>
    <w:rsid w:val="005E4488"/>
    <w:rsid w:val="005E53D9"/>
    <w:rsid w:val="005E72D0"/>
    <w:rsid w:val="00603E37"/>
    <w:rsid w:val="00605C14"/>
    <w:rsid w:val="00605CF3"/>
    <w:rsid w:val="00607B16"/>
    <w:rsid w:val="00614A70"/>
    <w:rsid w:val="00615473"/>
    <w:rsid w:val="00624A3A"/>
    <w:rsid w:val="00627CEF"/>
    <w:rsid w:val="00632C73"/>
    <w:rsid w:val="00634E4B"/>
    <w:rsid w:val="00643B76"/>
    <w:rsid w:val="00655CDB"/>
    <w:rsid w:val="00660A96"/>
    <w:rsid w:val="00665357"/>
    <w:rsid w:val="00676C8C"/>
    <w:rsid w:val="006804EE"/>
    <w:rsid w:val="00681E28"/>
    <w:rsid w:val="00681FA8"/>
    <w:rsid w:val="006839E7"/>
    <w:rsid w:val="006A3C68"/>
    <w:rsid w:val="006A7CF2"/>
    <w:rsid w:val="006B111F"/>
    <w:rsid w:val="006B1E95"/>
    <w:rsid w:val="006D142E"/>
    <w:rsid w:val="006D3FB0"/>
    <w:rsid w:val="006E460F"/>
    <w:rsid w:val="006E6DBA"/>
    <w:rsid w:val="006F38E2"/>
    <w:rsid w:val="0070059E"/>
    <w:rsid w:val="00715A5F"/>
    <w:rsid w:val="00721089"/>
    <w:rsid w:val="00721B96"/>
    <w:rsid w:val="007311D6"/>
    <w:rsid w:val="007316E9"/>
    <w:rsid w:val="0073210F"/>
    <w:rsid w:val="0073469D"/>
    <w:rsid w:val="007444E9"/>
    <w:rsid w:val="00754399"/>
    <w:rsid w:val="00755539"/>
    <w:rsid w:val="00757C81"/>
    <w:rsid w:val="00761378"/>
    <w:rsid w:val="00782936"/>
    <w:rsid w:val="0078651D"/>
    <w:rsid w:val="0079626F"/>
    <w:rsid w:val="007972EC"/>
    <w:rsid w:val="007C0D07"/>
    <w:rsid w:val="007C622F"/>
    <w:rsid w:val="007D17AF"/>
    <w:rsid w:val="007D602C"/>
    <w:rsid w:val="007E4B2B"/>
    <w:rsid w:val="00801A64"/>
    <w:rsid w:val="008044FF"/>
    <w:rsid w:val="00817B61"/>
    <w:rsid w:val="00832F41"/>
    <w:rsid w:val="008365FE"/>
    <w:rsid w:val="008369ED"/>
    <w:rsid w:val="00840D09"/>
    <w:rsid w:val="0084379E"/>
    <w:rsid w:val="00846E4E"/>
    <w:rsid w:val="00863930"/>
    <w:rsid w:val="00866378"/>
    <w:rsid w:val="0087059A"/>
    <w:rsid w:val="00873069"/>
    <w:rsid w:val="00885D6D"/>
    <w:rsid w:val="008920EF"/>
    <w:rsid w:val="00893AD2"/>
    <w:rsid w:val="008A29AB"/>
    <w:rsid w:val="008B1188"/>
    <w:rsid w:val="008B7587"/>
    <w:rsid w:val="008C61DD"/>
    <w:rsid w:val="008E0F67"/>
    <w:rsid w:val="009045AA"/>
    <w:rsid w:val="00904A88"/>
    <w:rsid w:val="0090554F"/>
    <w:rsid w:val="009122B6"/>
    <w:rsid w:val="00922AC4"/>
    <w:rsid w:val="009308FF"/>
    <w:rsid w:val="00942513"/>
    <w:rsid w:val="00953CE8"/>
    <w:rsid w:val="0095612B"/>
    <w:rsid w:val="00957FAE"/>
    <w:rsid w:val="00960DEA"/>
    <w:rsid w:val="00962478"/>
    <w:rsid w:val="0096290A"/>
    <w:rsid w:val="009651A7"/>
    <w:rsid w:val="00975036"/>
    <w:rsid w:val="0098019B"/>
    <w:rsid w:val="0098377C"/>
    <w:rsid w:val="009947BE"/>
    <w:rsid w:val="009A0D20"/>
    <w:rsid w:val="009A35CE"/>
    <w:rsid w:val="009A471B"/>
    <w:rsid w:val="009B1083"/>
    <w:rsid w:val="009B664A"/>
    <w:rsid w:val="009F0945"/>
    <w:rsid w:val="009F7A3A"/>
    <w:rsid w:val="00A0004F"/>
    <w:rsid w:val="00A07CA5"/>
    <w:rsid w:val="00A07F96"/>
    <w:rsid w:val="00A42C75"/>
    <w:rsid w:val="00A42D24"/>
    <w:rsid w:val="00A43087"/>
    <w:rsid w:val="00A435AA"/>
    <w:rsid w:val="00A52ED7"/>
    <w:rsid w:val="00A566F5"/>
    <w:rsid w:val="00A61831"/>
    <w:rsid w:val="00A832CF"/>
    <w:rsid w:val="00A848B7"/>
    <w:rsid w:val="00A87DDB"/>
    <w:rsid w:val="00A9022A"/>
    <w:rsid w:val="00AA086B"/>
    <w:rsid w:val="00AA14F0"/>
    <w:rsid w:val="00AA356E"/>
    <w:rsid w:val="00AB74E0"/>
    <w:rsid w:val="00AC15C1"/>
    <w:rsid w:val="00AC1611"/>
    <w:rsid w:val="00AC3645"/>
    <w:rsid w:val="00AC55C8"/>
    <w:rsid w:val="00AD497F"/>
    <w:rsid w:val="00AD4FFE"/>
    <w:rsid w:val="00AD5EB4"/>
    <w:rsid w:val="00AD7D7B"/>
    <w:rsid w:val="00AE6DF7"/>
    <w:rsid w:val="00AE7B51"/>
    <w:rsid w:val="00AF2504"/>
    <w:rsid w:val="00B04551"/>
    <w:rsid w:val="00B054B1"/>
    <w:rsid w:val="00B16CAB"/>
    <w:rsid w:val="00B328B4"/>
    <w:rsid w:val="00B37B9D"/>
    <w:rsid w:val="00B41B13"/>
    <w:rsid w:val="00B43316"/>
    <w:rsid w:val="00B443B7"/>
    <w:rsid w:val="00B44AE8"/>
    <w:rsid w:val="00B50C66"/>
    <w:rsid w:val="00B51717"/>
    <w:rsid w:val="00B66729"/>
    <w:rsid w:val="00B82E0D"/>
    <w:rsid w:val="00B870AF"/>
    <w:rsid w:val="00BB41C7"/>
    <w:rsid w:val="00BD7928"/>
    <w:rsid w:val="00BD7E34"/>
    <w:rsid w:val="00BF38E3"/>
    <w:rsid w:val="00BF6CF7"/>
    <w:rsid w:val="00C140A5"/>
    <w:rsid w:val="00C2187C"/>
    <w:rsid w:val="00C25900"/>
    <w:rsid w:val="00C32D24"/>
    <w:rsid w:val="00C56449"/>
    <w:rsid w:val="00C56FB5"/>
    <w:rsid w:val="00C60536"/>
    <w:rsid w:val="00C663B1"/>
    <w:rsid w:val="00C70DBC"/>
    <w:rsid w:val="00C74665"/>
    <w:rsid w:val="00C84C2A"/>
    <w:rsid w:val="00C877DA"/>
    <w:rsid w:val="00C87846"/>
    <w:rsid w:val="00CC55B5"/>
    <w:rsid w:val="00CC75C0"/>
    <w:rsid w:val="00CD2BE0"/>
    <w:rsid w:val="00CE1365"/>
    <w:rsid w:val="00CF464A"/>
    <w:rsid w:val="00D065D2"/>
    <w:rsid w:val="00D069AB"/>
    <w:rsid w:val="00D271A7"/>
    <w:rsid w:val="00D40164"/>
    <w:rsid w:val="00D413BC"/>
    <w:rsid w:val="00D6356B"/>
    <w:rsid w:val="00D65ABE"/>
    <w:rsid w:val="00D70430"/>
    <w:rsid w:val="00D72D12"/>
    <w:rsid w:val="00D730B2"/>
    <w:rsid w:val="00D87087"/>
    <w:rsid w:val="00D90AFA"/>
    <w:rsid w:val="00DA1224"/>
    <w:rsid w:val="00DA2231"/>
    <w:rsid w:val="00DA38EE"/>
    <w:rsid w:val="00DA58BE"/>
    <w:rsid w:val="00DB0952"/>
    <w:rsid w:val="00DB14FE"/>
    <w:rsid w:val="00DB29BA"/>
    <w:rsid w:val="00DC09B6"/>
    <w:rsid w:val="00DC156F"/>
    <w:rsid w:val="00DC3048"/>
    <w:rsid w:val="00DC6131"/>
    <w:rsid w:val="00DD1FFF"/>
    <w:rsid w:val="00DE2CD0"/>
    <w:rsid w:val="00DF6713"/>
    <w:rsid w:val="00DF68C7"/>
    <w:rsid w:val="00E06505"/>
    <w:rsid w:val="00E06CEF"/>
    <w:rsid w:val="00E12628"/>
    <w:rsid w:val="00E21EC1"/>
    <w:rsid w:val="00E2549E"/>
    <w:rsid w:val="00E417B3"/>
    <w:rsid w:val="00E41B88"/>
    <w:rsid w:val="00E427E1"/>
    <w:rsid w:val="00E50098"/>
    <w:rsid w:val="00E53078"/>
    <w:rsid w:val="00E669BF"/>
    <w:rsid w:val="00E800EF"/>
    <w:rsid w:val="00E82640"/>
    <w:rsid w:val="00E92290"/>
    <w:rsid w:val="00EA7B3D"/>
    <w:rsid w:val="00EC049F"/>
    <w:rsid w:val="00EC486D"/>
    <w:rsid w:val="00EE0546"/>
    <w:rsid w:val="00EF65F6"/>
    <w:rsid w:val="00F0263B"/>
    <w:rsid w:val="00F05029"/>
    <w:rsid w:val="00F0789F"/>
    <w:rsid w:val="00F10017"/>
    <w:rsid w:val="00F23553"/>
    <w:rsid w:val="00F33227"/>
    <w:rsid w:val="00F4163F"/>
    <w:rsid w:val="00F44349"/>
    <w:rsid w:val="00F460BD"/>
    <w:rsid w:val="00F52753"/>
    <w:rsid w:val="00F54D56"/>
    <w:rsid w:val="00F600D1"/>
    <w:rsid w:val="00F87CEE"/>
    <w:rsid w:val="00FB35FE"/>
    <w:rsid w:val="00FB3F6A"/>
    <w:rsid w:val="00FB49D0"/>
    <w:rsid w:val="00FC0776"/>
    <w:rsid w:val="00FC1F7E"/>
    <w:rsid w:val="00FC7035"/>
    <w:rsid w:val="00FC7D01"/>
    <w:rsid w:val="00FD208D"/>
    <w:rsid w:val="00FD4FB2"/>
    <w:rsid w:val="00FF2D0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454B61E"/>
  <w15:docId w15:val="{F65AA008-928A-4FBB-85B5-499BD2A6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753"/>
    <w:rPr>
      <w:rFonts w:ascii="Verdana" w:hAnsi="Verdana"/>
      <w:color w:val="000000"/>
    </w:rPr>
  </w:style>
  <w:style w:type="paragraph" w:styleId="Overskrift1">
    <w:name w:val="heading 1"/>
    <w:basedOn w:val="Normal"/>
    <w:next w:val="Normal"/>
    <w:qFormat/>
    <w:rsid w:val="00F52753"/>
    <w:pPr>
      <w:keepNext/>
      <w:outlineLvl w:val="0"/>
    </w:pPr>
    <w:rPr>
      <w:b/>
      <w:sz w:val="24"/>
    </w:rPr>
  </w:style>
  <w:style w:type="paragraph" w:styleId="Overskrift2">
    <w:name w:val="heading 2"/>
    <w:basedOn w:val="Normal"/>
    <w:next w:val="Normal"/>
    <w:qFormat/>
    <w:rsid w:val="00F52753"/>
    <w:pPr>
      <w:keepNext/>
      <w:outlineLvl w:val="1"/>
    </w:pPr>
    <w:rPr>
      <w:rFonts w:ascii="Arial" w:hAnsi="Arial"/>
      <w:b/>
      <w:color w:val="auto"/>
      <w:sz w:val="32"/>
    </w:rPr>
  </w:style>
  <w:style w:type="paragraph" w:styleId="Overskrift3">
    <w:name w:val="heading 3"/>
    <w:basedOn w:val="Normal"/>
    <w:next w:val="Normal"/>
    <w:qFormat/>
    <w:rsid w:val="00F52753"/>
    <w:pPr>
      <w:keepNext/>
      <w:jc w:val="center"/>
      <w:outlineLvl w:val="2"/>
    </w:pPr>
    <w:rPr>
      <w:b/>
      <w:bCs/>
      <w:sz w:val="36"/>
      <w:u w:val="single"/>
      <w:lang w:val="en-GB"/>
    </w:rPr>
  </w:style>
  <w:style w:type="paragraph" w:styleId="Overskrift4">
    <w:name w:val="heading 4"/>
    <w:basedOn w:val="Normal"/>
    <w:next w:val="Normal"/>
    <w:qFormat/>
    <w:rsid w:val="00F52753"/>
    <w:pPr>
      <w:keepNext/>
      <w:jc w:val="center"/>
      <w:outlineLvl w:val="3"/>
    </w:pPr>
    <w:rPr>
      <w:rFonts w:ascii="Bookman Old Style" w:hAnsi="Bookman Old Sty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52753"/>
    <w:pPr>
      <w:tabs>
        <w:tab w:val="center" w:pos="4819"/>
        <w:tab w:val="right" w:pos="9638"/>
      </w:tabs>
    </w:pPr>
  </w:style>
  <w:style w:type="paragraph" w:styleId="Sidefod">
    <w:name w:val="footer"/>
    <w:basedOn w:val="Normal"/>
    <w:link w:val="SidefodTegn"/>
    <w:uiPriority w:val="99"/>
    <w:rsid w:val="00F52753"/>
    <w:pPr>
      <w:tabs>
        <w:tab w:val="center" w:pos="4819"/>
        <w:tab w:val="right" w:pos="9638"/>
      </w:tabs>
    </w:pPr>
  </w:style>
  <w:style w:type="paragraph" w:styleId="Brdtekst">
    <w:name w:val="Body Text"/>
    <w:basedOn w:val="Normal"/>
    <w:rsid w:val="00F52753"/>
    <w:rPr>
      <w:rFonts w:ascii="Arial" w:hAnsi="Arial"/>
      <w:b/>
      <w:color w:val="auto"/>
      <w:sz w:val="32"/>
    </w:rPr>
  </w:style>
  <w:style w:type="character" w:styleId="Hyperlink">
    <w:name w:val="Hyperlink"/>
    <w:rsid w:val="00F52753"/>
    <w:rPr>
      <w:color w:val="0000FF"/>
      <w:u w:val="single"/>
    </w:rPr>
  </w:style>
  <w:style w:type="character" w:styleId="BesgtLink">
    <w:name w:val="FollowedHyperlink"/>
    <w:rsid w:val="00F52753"/>
    <w:rPr>
      <w:color w:val="800080"/>
      <w:u w:val="single"/>
    </w:rPr>
  </w:style>
  <w:style w:type="paragraph" w:styleId="Brdtekst2">
    <w:name w:val="Body Text 2"/>
    <w:basedOn w:val="Normal"/>
    <w:rsid w:val="00F52753"/>
    <w:rPr>
      <w:sz w:val="16"/>
    </w:rPr>
  </w:style>
  <w:style w:type="paragraph" w:styleId="Brdtekst3">
    <w:name w:val="Body Text 3"/>
    <w:basedOn w:val="Normal"/>
    <w:rsid w:val="00F52753"/>
    <w:pPr>
      <w:jc w:val="both"/>
    </w:pPr>
    <w:rPr>
      <w:rFonts w:ascii="Bookman Old Style" w:hAnsi="Bookman Old Style"/>
      <w:b/>
      <w:bCs/>
    </w:rPr>
  </w:style>
  <w:style w:type="paragraph" w:styleId="Markeringsbobletekst">
    <w:name w:val="Balloon Text"/>
    <w:basedOn w:val="Normal"/>
    <w:semiHidden/>
    <w:rsid w:val="00B51717"/>
    <w:rPr>
      <w:rFonts w:ascii="Tahoma" w:hAnsi="Tahoma" w:cs="Tahoma"/>
      <w:sz w:val="16"/>
      <w:szCs w:val="16"/>
    </w:rPr>
  </w:style>
  <w:style w:type="paragraph" w:styleId="Billedtekst">
    <w:name w:val="caption"/>
    <w:basedOn w:val="Normal"/>
    <w:next w:val="Normal"/>
    <w:qFormat/>
    <w:rsid w:val="006D142E"/>
    <w:pPr>
      <w:spacing w:before="120" w:after="120"/>
    </w:pPr>
    <w:rPr>
      <w:b/>
      <w:bCs/>
      <w:color w:val="auto"/>
    </w:rPr>
  </w:style>
  <w:style w:type="table" w:styleId="Tabel-Gitter">
    <w:name w:val="Table Grid"/>
    <w:basedOn w:val="Tabel-Normal"/>
    <w:rsid w:val="00D2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ilsignatur">
    <w:name w:val="E-mail Signature"/>
    <w:basedOn w:val="Normal"/>
    <w:rsid w:val="00444E94"/>
    <w:rPr>
      <w:rFonts w:ascii="Times New Roman" w:hAnsi="Times New Roman"/>
      <w:color w:val="auto"/>
      <w:sz w:val="24"/>
      <w:szCs w:val="24"/>
    </w:rPr>
  </w:style>
  <w:style w:type="paragraph" w:customStyle="1" w:styleId="m1498549894898369405m-509788595446622339m5292910221234915554msolistparagraph">
    <w:name w:val="m_1498549894898369405m_-509788595446622339m5292910221234915554msolistparagraph"/>
    <w:basedOn w:val="Normal"/>
    <w:rsid w:val="00BD7928"/>
    <w:pPr>
      <w:spacing w:before="100" w:beforeAutospacing="1" w:after="100" w:afterAutospacing="1"/>
    </w:pPr>
    <w:rPr>
      <w:rFonts w:ascii="Times New Roman" w:hAnsi="Times New Roman"/>
      <w:color w:val="auto"/>
      <w:sz w:val="24"/>
      <w:szCs w:val="24"/>
    </w:rPr>
  </w:style>
  <w:style w:type="paragraph" w:customStyle="1" w:styleId="m5292910221234915554msolistparagraph">
    <w:name w:val="m_5292910221234915554msolistparagraph"/>
    <w:basedOn w:val="Normal"/>
    <w:rsid w:val="00BD7928"/>
    <w:pPr>
      <w:spacing w:before="100" w:beforeAutospacing="1" w:after="100" w:afterAutospacing="1"/>
    </w:pPr>
    <w:rPr>
      <w:rFonts w:ascii="Calibri" w:eastAsiaTheme="minorHAnsi" w:hAnsi="Calibri" w:cs="Calibri"/>
      <w:color w:val="auto"/>
      <w:sz w:val="22"/>
      <w:szCs w:val="22"/>
    </w:rPr>
  </w:style>
  <w:style w:type="paragraph" w:styleId="Listeafsnit">
    <w:name w:val="List Paragraph"/>
    <w:basedOn w:val="Normal"/>
    <w:uiPriority w:val="34"/>
    <w:qFormat/>
    <w:rsid w:val="00866378"/>
    <w:pPr>
      <w:ind w:left="720"/>
      <w:contextualSpacing/>
    </w:pPr>
  </w:style>
  <w:style w:type="character" w:customStyle="1" w:styleId="SidefodTegn">
    <w:name w:val="Sidefod Tegn"/>
    <w:basedOn w:val="Standardskrifttypeiafsnit"/>
    <w:link w:val="Sidefod"/>
    <w:uiPriority w:val="99"/>
    <w:rsid w:val="00D6356B"/>
    <w:rPr>
      <w:rFonts w:ascii="Verdana" w:hAnsi="Verdana"/>
      <w:color w:val="000000"/>
    </w:rPr>
  </w:style>
  <w:style w:type="paragraph" w:styleId="Titel">
    <w:name w:val="Title"/>
    <w:basedOn w:val="Normal"/>
    <w:next w:val="Normal"/>
    <w:link w:val="TitelTegn"/>
    <w:uiPriority w:val="10"/>
    <w:qFormat/>
    <w:rsid w:val="00207AF0"/>
    <w:pPr>
      <w:contextualSpacing/>
    </w:pPr>
    <w:rPr>
      <w:rFonts w:asciiTheme="majorHAnsi" w:eastAsiaTheme="majorEastAsia" w:hAnsiTheme="majorHAnsi" w:cstheme="majorBidi"/>
      <w:color w:val="auto"/>
      <w:spacing w:val="-10"/>
      <w:kern w:val="28"/>
      <w:sz w:val="56"/>
      <w:szCs w:val="56"/>
      <w:lang w:eastAsia="en-US"/>
    </w:rPr>
  </w:style>
  <w:style w:type="character" w:customStyle="1" w:styleId="TitelTegn">
    <w:name w:val="Titel Tegn"/>
    <w:basedOn w:val="Standardskrifttypeiafsnit"/>
    <w:link w:val="Titel"/>
    <w:uiPriority w:val="10"/>
    <w:rsid w:val="00207AF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5695">
      <w:bodyDiv w:val="1"/>
      <w:marLeft w:val="0"/>
      <w:marRight w:val="0"/>
      <w:marTop w:val="0"/>
      <w:marBottom w:val="0"/>
      <w:divBdr>
        <w:top w:val="none" w:sz="0" w:space="0" w:color="auto"/>
        <w:left w:val="none" w:sz="0" w:space="0" w:color="auto"/>
        <w:bottom w:val="none" w:sz="0" w:space="0" w:color="auto"/>
        <w:right w:val="none" w:sz="0" w:space="0" w:color="auto"/>
      </w:divBdr>
    </w:div>
    <w:div w:id="605425502">
      <w:bodyDiv w:val="1"/>
      <w:marLeft w:val="0"/>
      <w:marRight w:val="0"/>
      <w:marTop w:val="0"/>
      <w:marBottom w:val="0"/>
      <w:divBdr>
        <w:top w:val="none" w:sz="0" w:space="0" w:color="auto"/>
        <w:left w:val="none" w:sz="0" w:space="0" w:color="auto"/>
        <w:bottom w:val="none" w:sz="0" w:space="0" w:color="auto"/>
        <w:right w:val="none" w:sz="0" w:space="0" w:color="auto"/>
      </w:divBdr>
    </w:div>
    <w:div w:id="20045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bjerg\Desktop\Brevpapir%20sep%202016-all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88C4-0D7F-4736-A944-5F9D663F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sep 2016-alle</Template>
  <TotalTime>1</TotalTime>
  <Pages>1</Pages>
  <Words>116</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13</vt:lpstr>
    </vt:vector>
  </TitlesOfParts>
  <Company>VJ-Rådgivning</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Paibjerg</dc:creator>
  <cp:lastModifiedBy>Tonni Paibjerg</cp:lastModifiedBy>
  <cp:revision>2</cp:revision>
  <cp:lastPrinted>2018-10-31T11:58:00Z</cp:lastPrinted>
  <dcterms:created xsi:type="dcterms:W3CDTF">2019-08-13T06:53:00Z</dcterms:created>
  <dcterms:modified xsi:type="dcterms:W3CDTF">2019-08-13T06:53:00Z</dcterms:modified>
</cp:coreProperties>
</file>