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C3635" w14:textId="7E930107" w:rsidR="001D1C1C" w:rsidRDefault="001D1C1C" w:rsidP="001D1C1C">
      <w:pPr>
        <w:pStyle w:val="Overskrift1"/>
      </w:pPr>
      <w:r>
        <w:t xml:space="preserve">Skabelon 3 – Artikel til brug efter </w:t>
      </w:r>
      <w:r w:rsidR="0039626E">
        <w:t>Ishockeyens Dag</w:t>
      </w:r>
      <w:r>
        <w:t xml:space="preserve"> </w:t>
      </w:r>
    </w:p>
    <w:p w14:paraId="3437FD97" w14:textId="77777777" w:rsidR="001D1C1C" w:rsidRPr="001D1C1C" w:rsidRDefault="001D1C1C" w:rsidP="001D1C1C"/>
    <w:p w14:paraId="61758C9F" w14:textId="77777777" w:rsidR="001D1C1C" w:rsidRDefault="001D1C1C" w:rsidP="001D1C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9B869EA" w14:textId="32BEEC21" w:rsidR="001D1C1C" w:rsidRPr="001D1C1C" w:rsidRDefault="001D1C1C" w:rsidP="001D1C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C1C">
        <w:rPr>
          <w:rFonts w:asciiTheme="minorHAnsi" w:hAnsiTheme="minorHAnsi" w:cstheme="minorHAnsi"/>
          <w:sz w:val="22"/>
          <w:szCs w:val="22"/>
          <w:highlight w:val="yellow"/>
        </w:rPr>
        <w:t>OVERSKRIFT</w:t>
      </w:r>
    </w:p>
    <w:p w14:paraId="32C42DF8" w14:textId="2A2C179D" w:rsidR="001D1C1C" w:rsidRPr="001D1C1C" w:rsidRDefault="001D1C1C" w:rsidP="001D1C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C1C">
        <w:rPr>
          <w:rFonts w:asciiTheme="minorHAnsi" w:hAnsiTheme="minorHAnsi" w:cstheme="minorHAnsi"/>
          <w:sz w:val="22"/>
          <w:szCs w:val="22"/>
        </w:rPr>
        <w:t xml:space="preserve">I lørdags afholdte </w:t>
      </w:r>
      <w:r w:rsidRPr="001D1C1C">
        <w:rPr>
          <w:rFonts w:asciiTheme="minorHAnsi" w:hAnsiTheme="minorHAnsi" w:cstheme="minorHAnsi"/>
          <w:sz w:val="22"/>
          <w:szCs w:val="22"/>
          <w:highlight w:val="yellow"/>
        </w:rPr>
        <w:t>XX Ishockey Klub</w:t>
      </w:r>
      <w:r w:rsidRPr="001D1C1C">
        <w:rPr>
          <w:rFonts w:asciiTheme="minorHAnsi" w:hAnsiTheme="minorHAnsi" w:cstheme="minorHAnsi"/>
          <w:sz w:val="22"/>
          <w:szCs w:val="22"/>
        </w:rPr>
        <w:t xml:space="preserve"> deres årlige </w:t>
      </w:r>
      <w:r w:rsidR="0039626E">
        <w:rPr>
          <w:rFonts w:asciiTheme="minorHAnsi" w:hAnsiTheme="minorHAnsi" w:cstheme="minorHAnsi"/>
          <w:sz w:val="22"/>
          <w:szCs w:val="22"/>
        </w:rPr>
        <w:t>Ishockeyens Dag</w:t>
      </w:r>
      <w:r w:rsidRPr="001D1C1C">
        <w:rPr>
          <w:rFonts w:asciiTheme="minorHAnsi" w:hAnsiTheme="minorHAnsi" w:cstheme="minorHAnsi"/>
          <w:sz w:val="22"/>
          <w:szCs w:val="22"/>
        </w:rPr>
        <w:t xml:space="preserve">. </w:t>
      </w:r>
      <w:r w:rsidR="0039626E">
        <w:rPr>
          <w:rFonts w:asciiTheme="minorHAnsi" w:hAnsiTheme="minorHAnsi" w:cstheme="minorHAnsi"/>
          <w:sz w:val="22"/>
          <w:szCs w:val="22"/>
        </w:rPr>
        <w:t>Ishockeyens Dag</w:t>
      </w:r>
      <w:r w:rsidRPr="001D1C1C">
        <w:rPr>
          <w:rFonts w:asciiTheme="minorHAnsi" w:hAnsiTheme="minorHAnsi" w:cstheme="minorHAnsi"/>
          <w:sz w:val="22"/>
          <w:szCs w:val="22"/>
        </w:rPr>
        <w:t xml:space="preserve"> er en dag, hvor børn 0-9 år kan komme og prøve ishockey og låne udstyr dertil i den lokale skøjtehal.</w:t>
      </w:r>
    </w:p>
    <w:p w14:paraId="2B245597" w14:textId="77777777" w:rsidR="001D1C1C" w:rsidRPr="001D1C1C" w:rsidRDefault="001D1C1C" w:rsidP="001D1C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F45B2C" w14:textId="77777777" w:rsidR="001D1C1C" w:rsidRPr="001D1C1C" w:rsidRDefault="001D1C1C" w:rsidP="001D1C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C1C">
        <w:rPr>
          <w:rFonts w:asciiTheme="minorHAnsi" w:hAnsiTheme="minorHAnsi" w:cstheme="minorHAnsi"/>
          <w:sz w:val="22"/>
          <w:szCs w:val="22"/>
        </w:rPr>
        <w:t xml:space="preserve">I lørdags var der </w:t>
      </w:r>
      <w:r w:rsidRPr="001D1C1C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Pr="001D1C1C">
        <w:rPr>
          <w:rFonts w:asciiTheme="minorHAnsi" w:hAnsiTheme="minorHAnsi" w:cstheme="minorHAnsi"/>
          <w:sz w:val="22"/>
          <w:szCs w:val="22"/>
        </w:rPr>
        <w:t xml:space="preserve"> børn til arrangementet i alderen </w:t>
      </w:r>
      <w:r w:rsidRPr="001D1C1C">
        <w:rPr>
          <w:rFonts w:asciiTheme="minorHAnsi" w:hAnsiTheme="minorHAnsi" w:cstheme="minorHAnsi"/>
          <w:sz w:val="22"/>
          <w:szCs w:val="22"/>
          <w:highlight w:val="yellow"/>
        </w:rPr>
        <w:t>fra XX til XX</w:t>
      </w:r>
      <w:r w:rsidRPr="001D1C1C">
        <w:rPr>
          <w:rFonts w:asciiTheme="minorHAnsi" w:hAnsiTheme="minorHAnsi" w:cstheme="minorHAnsi"/>
          <w:sz w:val="22"/>
          <w:szCs w:val="22"/>
        </w:rPr>
        <w:t>, der alle kunne prøve kræfter med leg og aktiviteter på is, mens søskende, forældre og bedsteforældre kunne lune sig med kaffe på mere fast grund.</w:t>
      </w:r>
    </w:p>
    <w:p w14:paraId="585A6E3D" w14:textId="77777777" w:rsidR="001D1C1C" w:rsidRPr="001D1C1C" w:rsidRDefault="001D1C1C" w:rsidP="001D1C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C1C">
        <w:rPr>
          <w:rFonts w:asciiTheme="minorHAnsi" w:hAnsiTheme="minorHAnsi" w:cstheme="minorHAnsi"/>
          <w:sz w:val="22"/>
          <w:szCs w:val="22"/>
        </w:rPr>
        <w:t xml:space="preserve">Børnene på isen blev, med kyndig vejledning, ledt igennem aktiviteterne af klubbens trænere og havde nogle gode timer. Børnene kunne f.eks. prøve </w:t>
      </w:r>
      <w:r w:rsidRPr="001D1C1C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Pr="001D1C1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0441066" w14:textId="77777777" w:rsidR="001D1C1C" w:rsidRPr="001D1C1C" w:rsidRDefault="001D1C1C" w:rsidP="001D1C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272CAA" w14:textId="20F3D687" w:rsidR="004D0199" w:rsidRPr="0096290A" w:rsidRDefault="001D1C1C" w:rsidP="009B10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C1C">
        <w:rPr>
          <w:rFonts w:asciiTheme="minorHAnsi" w:hAnsiTheme="minorHAnsi" w:cstheme="minorHAnsi"/>
          <w:sz w:val="22"/>
          <w:szCs w:val="22"/>
        </w:rPr>
        <w:t xml:space="preserve">Hvis du ikke nåede at komme til </w:t>
      </w:r>
      <w:r w:rsidR="0039626E">
        <w:rPr>
          <w:rFonts w:asciiTheme="minorHAnsi" w:hAnsiTheme="minorHAnsi" w:cstheme="minorHAnsi"/>
          <w:sz w:val="22"/>
          <w:szCs w:val="22"/>
        </w:rPr>
        <w:t>Ishockeyens Dag</w:t>
      </w:r>
      <w:r w:rsidRPr="001D1C1C">
        <w:rPr>
          <w:rFonts w:asciiTheme="minorHAnsi" w:hAnsiTheme="minorHAnsi" w:cstheme="minorHAnsi"/>
          <w:sz w:val="22"/>
          <w:szCs w:val="22"/>
        </w:rPr>
        <w:t xml:space="preserve">, er der stadig mulighed for at komme og prøve ishockey på </w:t>
      </w:r>
      <w:r w:rsidRPr="001D1C1C">
        <w:rPr>
          <w:rFonts w:asciiTheme="minorHAnsi" w:hAnsiTheme="minorHAnsi" w:cstheme="minorHAnsi"/>
          <w:sz w:val="22"/>
          <w:szCs w:val="22"/>
          <w:highlight w:val="yellow"/>
        </w:rPr>
        <w:t>følgende dage XX og tidspunkter</w:t>
      </w:r>
      <w:r w:rsidRPr="001D1C1C">
        <w:rPr>
          <w:rFonts w:asciiTheme="minorHAnsi" w:hAnsiTheme="minorHAnsi" w:cstheme="minorHAnsi"/>
          <w:sz w:val="22"/>
          <w:szCs w:val="22"/>
        </w:rPr>
        <w:t xml:space="preserve"> – vi skal nok tage godt imod jer</w:t>
      </w:r>
      <w:r w:rsidR="009B1083">
        <w:rPr>
          <w:rFonts w:asciiTheme="minorHAnsi" w:hAnsiTheme="minorHAnsi" w:cstheme="minorHAnsi"/>
          <w:sz w:val="22"/>
          <w:szCs w:val="22"/>
        </w:rPr>
        <w:t>!</w:t>
      </w:r>
      <w:bookmarkStart w:id="0" w:name="_GoBack"/>
      <w:bookmarkEnd w:id="0"/>
    </w:p>
    <w:sectPr w:rsidR="004D0199" w:rsidRPr="0096290A" w:rsidSect="009B108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410" w:right="1134" w:bottom="2410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D978" w14:textId="77777777" w:rsidR="004974B2" w:rsidRDefault="004974B2">
      <w:r>
        <w:separator/>
      </w:r>
    </w:p>
  </w:endnote>
  <w:endnote w:type="continuationSeparator" w:id="0">
    <w:p w14:paraId="174D19F4" w14:textId="77777777" w:rsidR="004974B2" w:rsidRDefault="0049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9069312"/>
      <w:docPartObj>
        <w:docPartGallery w:val="Page Numbers (Bottom of Page)"/>
        <w:docPartUnique/>
      </w:docPartObj>
    </w:sdtPr>
    <w:sdtEndPr/>
    <w:sdtContent>
      <w:sdt>
        <w:sdtPr>
          <w:id w:val="-106812231"/>
          <w:docPartObj>
            <w:docPartGallery w:val="Page Numbers (Top of Page)"/>
            <w:docPartUnique/>
          </w:docPartObj>
        </w:sdtPr>
        <w:sdtEndPr/>
        <w:sdtContent>
          <w:p w14:paraId="10B8DB9D" w14:textId="5A507A63" w:rsidR="00B50C66" w:rsidRDefault="00B50C66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8621CC" w14:textId="77777777" w:rsidR="00B50C66" w:rsidRDefault="00B50C6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85377"/>
      <w:docPartObj>
        <w:docPartGallery w:val="Page Numbers (Bottom of Page)"/>
        <w:docPartUnique/>
      </w:docPartObj>
    </w:sdtPr>
    <w:sdtEndPr/>
    <w:sdtContent>
      <w:sdt>
        <w:sdtPr>
          <w:id w:val="768362501"/>
          <w:docPartObj>
            <w:docPartGallery w:val="Page Numbers (Top of Page)"/>
            <w:docPartUnique/>
          </w:docPartObj>
        </w:sdtPr>
        <w:sdtEndPr/>
        <w:sdtContent>
          <w:p w14:paraId="0A01A1CA" w14:textId="0AB27418" w:rsidR="00D6356B" w:rsidRDefault="00D6356B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E9CCA" w14:textId="77777777" w:rsidR="00D6356B" w:rsidRDefault="00D6356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5AF89" w14:textId="77777777" w:rsidR="004974B2" w:rsidRDefault="004974B2">
      <w:r>
        <w:separator/>
      </w:r>
    </w:p>
  </w:footnote>
  <w:footnote w:type="continuationSeparator" w:id="0">
    <w:p w14:paraId="52655C09" w14:textId="77777777" w:rsidR="004974B2" w:rsidRDefault="0049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8F3F" w14:textId="6F063029" w:rsidR="00F33227" w:rsidRPr="00A07CA5" w:rsidRDefault="00F33227">
    <w:pPr>
      <w:pStyle w:val="Sidehoved"/>
      <w:rPr>
        <w:lang w:val="en-GB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6A34FE1" wp14:editId="3BAAB82F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531100" cy="1882775"/>
          <wp:effectExtent l="0" t="0" r="0" b="3175"/>
          <wp:wrapTopAndBottom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U Brevpapir top maj 2013 - si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88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5B9F" w14:textId="77991D7E" w:rsidR="00F33227" w:rsidRPr="0026247C" w:rsidRDefault="00F33227" w:rsidP="00AB74E0">
    <w:pPr>
      <w:pStyle w:val="Sidehoved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0800" behindDoc="1" locked="0" layoutInCell="1" allowOverlap="1" wp14:anchorId="38236CDC" wp14:editId="5BA55B70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536180" cy="1884045"/>
          <wp:effectExtent l="0" t="0" r="7620" b="1905"/>
          <wp:wrapTopAndBottom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ir sep 2016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88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6CB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77999"/>
    <w:multiLevelType w:val="hybridMultilevel"/>
    <w:tmpl w:val="76FADEE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7980"/>
    <w:multiLevelType w:val="hybridMultilevel"/>
    <w:tmpl w:val="CB80A566"/>
    <w:lvl w:ilvl="0" w:tplc="DE7486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149"/>
    <w:multiLevelType w:val="hybridMultilevel"/>
    <w:tmpl w:val="8B628E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76D9"/>
    <w:multiLevelType w:val="multilevel"/>
    <w:tmpl w:val="6E80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D2DB2"/>
    <w:multiLevelType w:val="hybridMultilevel"/>
    <w:tmpl w:val="DC842E94"/>
    <w:lvl w:ilvl="0" w:tplc="DE7486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372BB"/>
    <w:multiLevelType w:val="hybridMultilevel"/>
    <w:tmpl w:val="8500C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2267"/>
    <w:multiLevelType w:val="hybridMultilevel"/>
    <w:tmpl w:val="EF0400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91E39"/>
    <w:multiLevelType w:val="hybridMultilevel"/>
    <w:tmpl w:val="3FA89926"/>
    <w:lvl w:ilvl="0" w:tplc="410005F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51EDF"/>
    <w:multiLevelType w:val="hybridMultilevel"/>
    <w:tmpl w:val="A9884EC4"/>
    <w:lvl w:ilvl="0" w:tplc="784C6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04D58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18A045A"/>
    <w:multiLevelType w:val="hybridMultilevel"/>
    <w:tmpl w:val="1E585D16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5495"/>
    <w:multiLevelType w:val="multilevel"/>
    <w:tmpl w:val="5844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730D4A"/>
    <w:multiLevelType w:val="hybridMultilevel"/>
    <w:tmpl w:val="2398F518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D52FD"/>
    <w:multiLevelType w:val="hybridMultilevel"/>
    <w:tmpl w:val="E482F6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527E5"/>
    <w:multiLevelType w:val="hybridMultilevel"/>
    <w:tmpl w:val="58449F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8E591D"/>
    <w:multiLevelType w:val="hybridMultilevel"/>
    <w:tmpl w:val="FED49040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76A6C"/>
    <w:multiLevelType w:val="hybridMultilevel"/>
    <w:tmpl w:val="FDE85D4E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A0723"/>
    <w:multiLevelType w:val="hybridMultilevel"/>
    <w:tmpl w:val="DD5E000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34F88"/>
    <w:multiLevelType w:val="hybridMultilevel"/>
    <w:tmpl w:val="874CD0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C62A6"/>
    <w:multiLevelType w:val="multilevel"/>
    <w:tmpl w:val="BF8C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  <w:u w:color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5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14"/>
  </w:num>
  <w:num w:numId="10">
    <w:abstractNumId w:val="1"/>
  </w:num>
  <w:num w:numId="11">
    <w:abstractNumId w:val="18"/>
  </w:num>
  <w:num w:numId="12">
    <w:abstractNumId w:val="19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8"/>
  </w:num>
  <w:num w:numId="18">
    <w:abstractNumId w:val="16"/>
  </w:num>
  <w:num w:numId="19">
    <w:abstractNumId w:val="13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1B"/>
    <w:rsid w:val="00006591"/>
    <w:rsid w:val="00015232"/>
    <w:rsid w:val="00021283"/>
    <w:rsid w:val="00032DE6"/>
    <w:rsid w:val="0004610E"/>
    <w:rsid w:val="000473DA"/>
    <w:rsid w:val="00047900"/>
    <w:rsid w:val="000530FD"/>
    <w:rsid w:val="00054F09"/>
    <w:rsid w:val="00055047"/>
    <w:rsid w:val="00066707"/>
    <w:rsid w:val="00073C16"/>
    <w:rsid w:val="00091C58"/>
    <w:rsid w:val="00093269"/>
    <w:rsid w:val="000D0776"/>
    <w:rsid w:val="000E0048"/>
    <w:rsid w:val="000E4EFE"/>
    <w:rsid w:val="000E601B"/>
    <w:rsid w:val="000F2747"/>
    <w:rsid w:val="000F63D0"/>
    <w:rsid w:val="00110CE1"/>
    <w:rsid w:val="00115CA5"/>
    <w:rsid w:val="00121392"/>
    <w:rsid w:val="00122D91"/>
    <w:rsid w:val="001240FC"/>
    <w:rsid w:val="00131A76"/>
    <w:rsid w:val="00145C6A"/>
    <w:rsid w:val="001506AC"/>
    <w:rsid w:val="00154E75"/>
    <w:rsid w:val="00165BB9"/>
    <w:rsid w:val="001672EA"/>
    <w:rsid w:val="001714F0"/>
    <w:rsid w:val="00177A1A"/>
    <w:rsid w:val="00182553"/>
    <w:rsid w:val="00196408"/>
    <w:rsid w:val="00196EB8"/>
    <w:rsid w:val="001A74D2"/>
    <w:rsid w:val="001B15E1"/>
    <w:rsid w:val="001B169F"/>
    <w:rsid w:val="001B2341"/>
    <w:rsid w:val="001C1903"/>
    <w:rsid w:val="001C2279"/>
    <w:rsid w:val="001D1C1C"/>
    <w:rsid w:val="001D786E"/>
    <w:rsid w:val="001D7FCA"/>
    <w:rsid w:val="001E0FD9"/>
    <w:rsid w:val="001E1900"/>
    <w:rsid w:val="001E2655"/>
    <w:rsid w:val="001F0FD9"/>
    <w:rsid w:val="001F78B8"/>
    <w:rsid w:val="00207AF0"/>
    <w:rsid w:val="00223944"/>
    <w:rsid w:val="00231BBA"/>
    <w:rsid w:val="00234E39"/>
    <w:rsid w:val="002369D7"/>
    <w:rsid w:val="0023772E"/>
    <w:rsid w:val="00241F97"/>
    <w:rsid w:val="002430B2"/>
    <w:rsid w:val="00244073"/>
    <w:rsid w:val="002601BD"/>
    <w:rsid w:val="0026247C"/>
    <w:rsid w:val="002700BB"/>
    <w:rsid w:val="0027134E"/>
    <w:rsid w:val="00272092"/>
    <w:rsid w:val="00280198"/>
    <w:rsid w:val="002935A0"/>
    <w:rsid w:val="002B0369"/>
    <w:rsid w:val="002B418E"/>
    <w:rsid w:val="002B5F63"/>
    <w:rsid w:val="002C37B7"/>
    <w:rsid w:val="002C73BF"/>
    <w:rsid w:val="002D4283"/>
    <w:rsid w:val="002D6032"/>
    <w:rsid w:val="002E13DD"/>
    <w:rsid w:val="002E303E"/>
    <w:rsid w:val="002E44B9"/>
    <w:rsid w:val="002F0194"/>
    <w:rsid w:val="002F1116"/>
    <w:rsid w:val="0030392E"/>
    <w:rsid w:val="00310B40"/>
    <w:rsid w:val="00311CD8"/>
    <w:rsid w:val="003147D3"/>
    <w:rsid w:val="00316A27"/>
    <w:rsid w:val="00321CB1"/>
    <w:rsid w:val="00323C0A"/>
    <w:rsid w:val="00330D6D"/>
    <w:rsid w:val="003314E4"/>
    <w:rsid w:val="003346A0"/>
    <w:rsid w:val="00341200"/>
    <w:rsid w:val="003439EF"/>
    <w:rsid w:val="0034771F"/>
    <w:rsid w:val="003520BF"/>
    <w:rsid w:val="00353184"/>
    <w:rsid w:val="00366CC4"/>
    <w:rsid w:val="003721E7"/>
    <w:rsid w:val="00384835"/>
    <w:rsid w:val="0039626E"/>
    <w:rsid w:val="003A36E9"/>
    <w:rsid w:val="003A4196"/>
    <w:rsid w:val="003B398F"/>
    <w:rsid w:val="003B6DE6"/>
    <w:rsid w:val="003C3442"/>
    <w:rsid w:val="003E4729"/>
    <w:rsid w:val="003E5361"/>
    <w:rsid w:val="003F1AA0"/>
    <w:rsid w:val="003F6411"/>
    <w:rsid w:val="00413CF4"/>
    <w:rsid w:val="0042376E"/>
    <w:rsid w:val="0043438D"/>
    <w:rsid w:val="004433C6"/>
    <w:rsid w:val="00444E94"/>
    <w:rsid w:val="0044518E"/>
    <w:rsid w:val="00446DD7"/>
    <w:rsid w:val="004471F2"/>
    <w:rsid w:val="00450DC7"/>
    <w:rsid w:val="0046102A"/>
    <w:rsid w:val="004733DD"/>
    <w:rsid w:val="0047701B"/>
    <w:rsid w:val="0048188F"/>
    <w:rsid w:val="004974B2"/>
    <w:rsid w:val="004A603E"/>
    <w:rsid w:val="004B7B2D"/>
    <w:rsid w:val="004C0913"/>
    <w:rsid w:val="004C1C47"/>
    <w:rsid w:val="004C589C"/>
    <w:rsid w:val="004C7E04"/>
    <w:rsid w:val="004D0199"/>
    <w:rsid w:val="004E638F"/>
    <w:rsid w:val="004F34FD"/>
    <w:rsid w:val="005466F6"/>
    <w:rsid w:val="005675E3"/>
    <w:rsid w:val="005704A5"/>
    <w:rsid w:val="0058434F"/>
    <w:rsid w:val="0058748D"/>
    <w:rsid w:val="0058771A"/>
    <w:rsid w:val="005B4846"/>
    <w:rsid w:val="005B49D6"/>
    <w:rsid w:val="005E4488"/>
    <w:rsid w:val="005E53D9"/>
    <w:rsid w:val="005E72D0"/>
    <w:rsid w:val="00603E37"/>
    <w:rsid w:val="00605C14"/>
    <w:rsid w:val="00605CF3"/>
    <w:rsid w:val="00607B16"/>
    <w:rsid w:val="00614A70"/>
    <w:rsid w:val="00615473"/>
    <w:rsid w:val="00624A3A"/>
    <w:rsid w:val="00627CEF"/>
    <w:rsid w:val="00632C73"/>
    <w:rsid w:val="00634E4B"/>
    <w:rsid w:val="00643B76"/>
    <w:rsid w:val="00655CDB"/>
    <w:rsid w:val="00660A96"/>
    <w:rsid w:val="00665357"/>
    <w:rsid w:val="00676C8C"/>
    <w:rsid w:val="006804EE"/>
    <w:rsid w:val="00681E28"/>
    <w:rsid w:val="00681FA8"/>
    <w:rsid w:val="006839E7"/>
    <w:rsid w:val="006A3C68"/>
    <w:rsid w:val="006A7CF2"/>
    <w:rsid w:val="006B111F"/>
    <w:rsid w:val="006B1E95"/>
    <w:rsid w:val="006D142E"/>
    <w:rsid w:val="006E460F"/>
    <w:rsid w:val="006E6DBA"/>
    <w:rsid w:val="006F38E2"/>
    <w:rsid w:val="0070059E"/>
    <w:rsid w:val="00715A5F"/>
    <w:rsid w:val="00721089"/>
    <w:rsid w:val="00721B96"/>
    <w:rsid w:val="007311D6"/>
    <w:rsid w:val="007316E9"/>
    <w:rsid w:val="0073210F"/>
    <w:rsid w:val="0073469D"/>
    <w:rsid w:val="007444E9"/>
    <w:rsid w:val="00754399"/>
    <w:rsid w:val="00755539"/>
    <w:rsid w:val="00757C81"/>
    <w:rsid w:val="00761378"/>
    <w:rsid w:val="00782936"/>
    <w:rsid w:val="0078651D"/>
    <w:rsid w:val="0079626F"/>
    <w:rsid w:val="007972EC"/>
    <w:rsid w:val="007C0D07"/>
    <w:rsid w:val="007C622F"/>
    <w:rsid w:val="007D17AF"/>
    <w:rsid w:val="007D602C"/>
    <w:rsid w:val="007E4B2B"/>
    <w:rsid w:val="00801A64"/>
    <w:rsid w:val="008044FF"/>
    <w:rsid w:val="00817B61"/>
    <w:rsid w:val="00832F41"/>
    <w:rsid w:val="008365FE"/>
    <w:rsid w:val="008369ED"/>
    <w:rsid w:val="00840D09"/>
    <w:rsid w:val="0084379E"/>
    <w:rsid w:val="00846E4E"/>
    <w:rsid w:val="00863930"/>
    <w:rsid w:val="00866378"/>
    <w:rsid w:val="0087059A"/>
    <w:rsid w:val="00873069"/>
    <w:rsid w:val="00885D6D"/>
    <w:rsid w:val="008920EF"/>
    <w:rsid w:val="00893AD2"/>
    <w:rsid w:val="008A29AB"/>
    <w:rsid w:val="008B1188"/>
    <w:rsid w:val="008B7587"/>
    <w:rsid w:val="008C61DD"/>
    <w:rsid w:val="008E0F67"/>
    <w:rsid w:val="009045AA"/>
    <w:rsid w:val="00904A88"/>
    <w:rsid w:val="0090554F"/>
    <w:rsid w:val="009122B6"/>
    <w:rsid w:val="00922AC4"/>
    <w:rsid w:val="009308FF"/>
    <w:rsid w:val="00942513"/>
    <w:rsid w:val="00953CE8"/>
    <w:rsid w:val="0095612B"/>
    <w:rsid w:val="00957FAE"/>
    <w:rsid w:val="00960DEA"/>
    <w:rsid w:val="00962478"/>
    <w:rsid w:val="0096290A"/>
    <w:rsid w:val="009651A7"/>
    <w:rsid w:val="00975036"/>
    <w:rsid w:val="0098019B"/>
    <w:rsid w:val="0098377C"/>
    <w:rsid w:val="009947BE"/>
    <w:rsid w:val="009A0D20"/>
    <w:rsid w:val="009A35CE"/>
    <w:rsid w:val="009A471B"/>
    <w:rsid w:val="009B1083"/>
    <w:rsid w:val="009B664A"/>
    <w:rsid w:val="009F0945"/>
    <w:rsid w:val="009F7A3A"/>
    <w:rsid w:val="00A0004F"/>
    <w:rsid w:val="00A07CA5"/>
    <w:rsid w:val="00A07F96"/>
    <w:rsid w:val="00A42C75"/>
    <w:rsid w:val="00A42D24"/>
    <w:rsid w:val="00A43087"/>
    <w:rsid w:val="00A435AA"/>
    <w:rsid w:val="00A52ED7"/>
    <w:rsid w:val="00A566F5"/>
    <w:rsid w:val="00A61831"/>
    <w:rsid w:val="00A832CF"/>
    <w:rsid w:val="00A848B7"/>
    <w:rsid w:val="00A87DDB"/>
    <w:rsid w:val="00A9022A"/>
    <w:rsid w:val="00AA086B"/>
    <w:rsid w:val="00AA14F0"/>
    <w:rsid w:val="00AA356E"/>
    <w:rsid w:val="00AB74E0"/>
    <w:rsid w:val="00AC15C1"/>
    <w:rsid w:val="00AC1611"/>
    <w:rsid w:val="00AC3645"/>
    <w:rsid w:val="00AC55C8"/>
    <w:rsid w:val="00AD497F"/>
    <w:rsid w:val="00AD4FFE"/>
    <w:rsid w:val="00AD5EB4"/>
    <w:rsid w:val="00AD7D7B"/>
    <w:rsid w:val="00AE6DF7"/>
    <w:rsid w:val="00AE7B51"/>
    <w:rsid w:val="00AF2504"/>
    <w:rsid w:val="00B04551"/>
    <w:rsid w:val="00B054B1"/>
    <w:rsid w:val="00B16CAB"/>
    <w:rsid w:val="00B328B4"/>
    <w:rsid w:val="00B37B9D"/>
    <w:rsid w:val="00B41B13"/>
    <w:rsid w:val="00B43316"/>
    <w:rsid w:val="00B443B7"/>
    <w:rsid w:val="00B44AE8"/>
    <w:rsid w:val="00B50C66"/>
    <w:rsid w:val="00B51717"/>
    <w:rsid w:val="00B66729"/>
    <w:rsid w:val="00B82E0D"/>
    <w:rsid w:val="00B870AF"/>
    <w:rsid w:val="00BB41C7"/>
    <w:rsid w:val="00BD7928"/>
    <w:rsid w:val="00BD7E34"/>
    <w:rsid w:val="00BF38E3"/>
    <w:rsid w:val="00BF6CF7"/>
    <w:rsid w:val="00C140A5"/>
    <w:rsid w:val="00C2187C"/>
    <w:rsid w:val="00C25900"/>
    <w:rsid w:val="00C32D24"/>
    <w:rsid w:val="00C56449"/>
    <w:rsid w:val="00C56FB5"/>
    <w:rsid w:val="00C60536"/>
    <w:rsid w:val="00C663B1"/>
    <w:rsid w:val="00C70DBC"/>
    <w:rsid w:val="00C74665"/>
    <w:rsid w:val="00C84C2A"/>
    <w:rsid w:val="00C877DA"/>
    <w:rsid w:val="00C87846"/>
    <w:rsid w:val="00CC55B5"/>
    <w:rsid w:val="00CC75C0"/>
    <w:rsid w:val="00CD2BE0"/>
    <w:rsid w:val="00CE1365"/>
    <w:rsid w:val="00CF464A"/>
    <w:rsid w:val="00D065D2"/>
    <w:rsid w:val="00D069AB"/>
    <w:rsid w:val="00D271A7"/>
    <w:rsid w:val="00D40164"/>
    <w:rsid w:val="00D413BC"/>
    <w:rsid w:val="00D6356B"/>
    <w:rsid w:val="00D65ABE"/>
    <w:rsid w:val="00D70430"/>
    <w:rsid w:val="00D72D12"/>
    <w:rsid w:val="00D730B2"/>
    <w:rsid w:val="00D87087"/>
    <w:rsid w:val="00D90AFA"/>
    <w:rsid w:val="00DA1224"/>
    <w:rsid w:val="00DA2231"/>
    <w:rsid w:val="00DA38EE"/>
    <w:rsid w:val="00DA58BE"/>
    <w:rsid w:val="00DB0952"/>
    <w:rsid w:val="00DB14FE"/>
    <w:rsid w:val="00DB29BA"/>
    <w:rsid w:val="00DC09B6"/>
    <w:rsid w:val="00DC156F"/>
    <w:rsid w:val="00DC3048"/>
    <w:rsid w:val="00DC6131"/>
    <w:rsid w:val="00DD1FFF"/>
    <w:rsid w:val="00DE2CD0"/>
    <w:rsid w:val="00DF6713"/>
    <w:rsid w:val="00DF68C7"/>
    <w:rsid w:val="00E06505"/>
    <w:rsid w:val="00E06CEF"/>
    <w:rsid w:val="00E12628"/>
    <w:rsid w:val="00E21EC1"/>
    <w:rsid w:val="00E2549E"/>
    <w:rsid w:val="00E417B3"/>
    <w:rsid w:val="00E41B88"/>
    <w:rsid w:val="00E427E1"/>
    <w:rsid w:val="00E50098"/>
    <w:rsid w:val="00E53078"/>
    <w:rsid w:val="00E669BF"/>
    <w:rsid w:val="00E800EF"/>
    <w:rsid w:val="00E82640"/>
    <w:rsid w:val="00E92290"/>
    <w:rsid w:val="00EA7B3D"/>
    <w:rsid w:val="00EC049F"/>
    <w:rsid w:val="00EC486D"/>
    <w:rsid w:val="00EE0546"/>
    <w:rsid w:val="00EF65F6"/>
    <w:rsid w:val="00F0263B"/>
    <w:rsid w:val="00F05029"/>
    <w:rsid w:val="00F0789F"/>
    <w:rsid w:val="00F10017"/>
    <w:rsid w:val="00F23553"/>
    <w:rsid w:val="00F33227"/>
    <w:rsid w:val="00F4163F"/>
    <w:rsid w:val="00F44349"/>
    <w:rsid w:val="00F460BD"/>
    <w:rsid w:val="00F52753"/>
    <w:rsid w:val="00F54D56"/>
    <w:rsid w:val="00F600D1"/>
    <w:rsid w:val="00F87CEE"/>
    <w:rsid w:val="00FB35FE"/>
    <w:rsid w:val="00FB3F6A"/>
    <w:rsid w:val="00FB49D0"/>
    <w:rsid w:val="00FC0776"/>
    <w:rsid w:val="00FC1F7E"/>
    <w:rsid w:val="00FC7035"/>
    <w:rsid w:val="00FC7D01"/>
    <w:rsid w:val="00FD208D"/>
    <w:rsid w:val="00FD4FB2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454B61E"/>
  <w15:docId w15:val="{F65AA008-928A-4FBB-85B5-499BD2A6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753"/>
    <w:rPr>
      <w:rFonts w:ascii="Verdana" w:hAnsi="Verdana"/>
      <w:color w:val="000000"/>
    </w:rPr>
  </w:style>
  <w:style w:type="paragraph" w:styleId="Overskrift1">
    <w:name w:val="heading 1"/>
    <w:basedOn w:val="Normal"/>
    <w:next w:val="Normal"/>
    <w:qFormat/>
    <w:rsid w:val="00F52753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F52753"/>
    <w:pPr>
      <w:keepNext/>
      <w:outlineLvl w:val="1"/>
    </w:pPr>
    <w:rPr>
      <w:rFonts w:ascii="Arial" w:hAnsi="Arial"/>
      <w:b/>
      <w:color w:val="auto"/>
      <w:sz w:val="32"/>
    </w:rPr>
  </w:style>
  <w:style w:type="paragraph" w:styleId="Overskrift3">
    <w:name w:val="heading 3"/>
    <w:basedOn w:val="Normal"/>
    <w:next w:val="Normal"/>
    <w:qFormat/>
    <w:rsid w:val="00F52753"/>
    <w:pPr>
      <w:keepNext/>
      <w:jc w:val="center"/>
      <w:outlineLvl w:val="2"/>
    </w:pPr>
    <w:rPr>
      <w:b/>
      <w:bCs/>
      <w:sz w:val="36"/>
      <w:u w:val="single"/>
      <w:lang w:val="en-GB"/>
    </w:rPr>
  </w:style>
  <w:style w:type="paragraph" w:styleId="Overskrift4">
    <w:name w:val="heading 4"/>
    <w:basedOn w:val="Normal"/>
    <w:next w:val="Normal"/>
    <w:qFormat/>
    <w:rsid w:val="00F52753"/>
    <w:pPr>
      <w:keepNext/>
      <w:jc w:val="center"/>
      <w:outlineLvl w:val="3"/>
    </w:pPr>
    <w:rPr>
      <w:rFonts w:ascii="Bookman Old Style" w:hAnsi="Bookman Old Sty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5275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52753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F52753"/>
    <w:rPr>
      <w:rFonts w:ascii="Arial" w:hAnsi="Arial"/>
      <w:b/>
      <w:color w:val="auto"/>
      <w:sz w:val="32"/>
    </w:rPr>
  </w:style>
  <w:style w:type="character" w:styleId="Hyperlink">
    <w:name w:val="Hyperlink"/>
    <w:rsid w:val="00F52753"/>
    <w:rPr>
      <w:color w:val="0000FF"/>
      <w:u w:val="single"/>
    </w:rPr>
  </w:style>
  <w:style w:type="character" w:styleId="BesgtLink">
    <w:name w:val="FollowedHyperlink"/>
    <w:rsid w:val="00F52753"/>
    <w:rPr>
      <w:color w:val="800080"/>
      <w:u w:val="single"/>
    </w:rPr>
  </w:style>
  <w:style w:type="paragraph" w:styleId="Brdtekst2">
    <w:name w:val="Body Text 2"/>
    <w:basedOn w:val="Normal"/>
    <w:rsid w:val="00F52753"/>
    <w:rPr>
      <w:sz w:val="16"/>
    </w:rPr>
  </w:style>
  <w:style w:type="paragraph" w:styleId="Brdtekst3">
    <w:name w:val="Body Text 3"/>
    <w:basedOn w:val="Normal"/>
    <w:rsid w:val="00F52753"/>
    <w:pPr>
      <w:jc w:val="both"/>
    </w:pPr>
    <w:rPr>
      <w:rFonts w:ascii="Bookman Old Style" w:hAnsi="Bookman Old Style"/>
      <w:b/>
      <w:bCs/>
    </w:rPr>
  </w:style>
  <w:style w:type="paragraph" w:styleId="Markeringsbobletekst">
    <w:name w:val="Balloon Text"/>
    <w:basedOn w:val="Normal"/>
    <w:semiHidden/>
    <w:rsid w:val="00B5171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6D142E"/>
    <w:pPr>
      <w:spacing w:before="120" w:after="120"/>
    </w:pPr>
    <w:rPr>
      <w:b/>
      <w:bCs/>
      <w:color w:val="auto"/>
    </w:rPr>
  </w:style>
  <w:style w:type="table" w:styleId="Tabel-Gitter">
    <w:name w:val="Table Grid"/>
    <w:basedOn w:val="Tabel-Normal"/>
    <w:rsid w:val="00D2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ilsignatur">
    <w:name w:val="E-mail Signature"/>
    <w:basedOn w:val="Normal"/>
    <w:rsid w:val="00444E94"/>
    <w:rPr>
      <w:rFonts w:ascii="Times New Roman" w:hAnsi="Times New Roman"/>
      <w:color w:val="auto"/>
      <w:sz w:val="24"/>
      <w:szCs w:val="24"/>
    </w:rPr>
  </w:style>
  <w:style w:type="paragraph" w:customStyle="1" w:styleId="m1498549894898369405m-509788595446622339m5292910221234915554msolistparagraph">
    <w:name w:val="m_1498549894898369405m_-509788595446622339m5292910221234915554msolistparagraph"/>
    <w:basedOn w:val="Normal"/>
    <w:rsid w:val="00BD79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m5292910221234915554msolistparagraph">
    <w:name w:val="m_5292910221234915554msolistparagraph"/>
    <w:basedOn w:val="Normal"/>
    <w:rsid w:val="00BD7928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styleId="Listeafsnit">
    <w:name w:val="List Paragraph"/>
    <w:basedOn w:val="Normal"/>
    <w:uiPriority w:val="34"/>
    <w:qFormat/>
    <w:rsid w:val="00866378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D6356B"/>
    <w:rPr>
      <w:rFonts w:ascii="Verdana" w:hAnsi="Verdana"/>
      <w:color w:val="000000"/>
    </w:rPr>
  </w:style>
  <w:style w:type="paragraph" w:styleId="Titel">
    <w:name w:val="Title"/>
    <w:basedOn w:val="Normal"/>
    <w:next w:val="Normal"/>
    <w:link w:val="TitelTegn"/>
    <w:uiPriority w:val="10"/>
    <w:qFormat/>
    <w:rsid w:val="00207AF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207AF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bjerg\Desktop\Brevpapir%20sep%202016-all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546D2-32CD-4874-BD32-AEDCB808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sep 2016-alle</Template>
  <TotalTime>1</TotalTime>
  <Pages>1</Pages>
  <Words>111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</vt:lpstr>
    </vt:vector>
  </TitlesOfParts>
  <Company>VJ-Rådgivning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Paibjerg</dc:creator>
  <cp:lastModifiedBy>Tonni Paibjerg</cp:lastModifiedBy>
  <cp:revision>2</cp:revision>
  <cp:lastPrinted>2018-10-31T11:58:00Z</cp:lastPrinted>
  <dcterms:created xsi:type="dcterms:W3CDTF">2019-08-13T06:52:00Z</dcterms:created>
  <dcterms:modified xsi:type="dcterms:W3CDTF">2019-08-13T06:52:00Z</dcterms:modified>
</cp:coreProperties>
</file>