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4F90" w14:textId="77777777" w:rsidR="00C30200" w:rsidRDefault="00C30200" w:rsidP="00C30200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sz w:val="28"/>
          <w:szCs w:val="28"/>
        </w:rPr>
        <w:t>Invita</w:t>
      </w:r>
      <w:r w:rsidR="00DF011F">
        <w:rPr>
          <w:rFonts w:ascii="Calibri" w:hAnsi="Calibri" w:cs="Arial"/>
          <w:sz w:val="28"/>
          <w:szCs w:val="28"/>
        </w:rPr>
        <w:t>tion til U15 unionssamling i Rødovre</w:t>
      </w:r>
    </w:p>
    <w:p w14:paraId="0994FA7E" w14:textId="77777777" w:rsidR="00C30200" w:rsidRPr="0090256A" w:rsidRDefault="00C30200" w:rsidP="00C30200">
      <w:pPr>
        <w:rPr>
          <w:rFonts w:ascii="Calibri" w:hAnsi="Calibri" w:cs="Arial"/>
          <w:sz w:val="28"/>
          <w:szCs w:val="28"/>
        </w:rPr>
      </w:pPr>
      <w:r w:rsidRPr="0090256A">
        <w:rPr>
          <w:rFonts w:ascii="Calibri" w:hAnsi="Calibri" w:cs="Arial"/>
          <w:sz w:val="28"/>
          <w:szCs w:val="28"/>
        </w:rPr>
        <w:t>lørdag d</w:t>
      </w:r>
      <w:r>
        <w:rPr>
          <w:rFonts w:ascii="Calibri" w:hAnsi="Calibri" w:cs="Arial"/>
          <w:sz w:val="28"/>
          <w:szCs w:val="28"/>
        </w:rPr>
        <w:t>en 3</w:t>
      </w:r>
      <w:r w:rsidR="00DF011F">
        <w:rPr>
          <w:rFonts w:ascii="Calibri" w:hAnsi="Calibri" w:cs="Arial"/>
          <w:sz w:val="28"/>
          <w:szCs w:val="28"/>
        </w:rPr>
        <w:t>1</w:t>
      </w:r>
      <w:r>
        <w:rPr>
          <w:rFonts w:ascii="Calibri" w:hAnsi="Calibri" w:cs="Arial"/>
          <w:sz w:val="28"/>
          <w:szCs w:val="28"/>
        </w:rPr>
        <w:t>/10 2015</w:t>
      </w:r>
    </w:p>
    <w:p w14:paraId="335A6993" w14:textId="77777777" w:rsidR="00C30200" w:rsidRPr="0090256A" w:rsidRDefault="00C30200" w:rsidP="00C30200">
      <w:pPr>
        <w:rPr>
          <w:rFonts w:ascii="Calibri" w:hAnsi="Calibri" w:cs="Arial"/>
        </w:rPr>
      </w:pPr>
    </w:p>
    <w:p w14:paraId="2E90EFEA" w14:textId="77777777" w:rsidR="00C30200" w:rsidRPr="0090256A" w:rsidRDefault="00C30200" w:rsidP="00C30200">
      <w:pPr>
        <w:rPr>
          <w:rFonts w:ascii="Calibri" w:hAnsi="Calibri" w:cs="Arial"/>
          <w:u w:val="single"/>
        </w:rPr>
      </w:pPr>
    </w:p>
    <w:p w14:paraId="0950B0BD" w14:textId="77777777" w:rsidR="00C30200" w:rsidRPr="00B34520" w:rsidRDefault="00C30200" w:rsidP="00C30200">
      <w:pPr>
        <w:rPr>
          <w:rFonts w:ascii="Calibri" w:hAnsi="Calibri" w:cs="Arial"/>
          <w:u w:val="single"/>
        </w:rPr>
      </w:pPr>
      <w:r w:rsidRPr="00B34520">
        <w:rPr>
          <w:rFonts w:ascii="Calibri" w:hAnsi="Calibri" w:cs="Arial"/>
          <w:u w:val="single"/>
        </w:rPr>
        <w:t>Hej drenge,</w:t>
      </w:r>
    </w:p>
    <w:p w14:paraId="7798F622" w14:textId="77777777" w:rsidR="00C30200" w:rsidRPr="00B34520" w:rsidRDefault="00C30200" w:rsidP="00C30200">
      <w:pPr>
        <w:rPr>
          <w:rFonts w:ascii="Calibri" w:hAnsi="Calibri" w:cs="Arial"/>
        </w:rPr>
      </w:pPr>
    </w:p>
    <w:p w14:paraId="42276E63" w14:textId="77777777" w:rsidR="00C30200" w:rsidRPr="00B34520" w:rsidRDefault="00C30200" w:rsidP="00C30200">
      <w:pPr>
        <w:ind w:right="-249"/>
        <w:rPr>
          <w:rFonts w:ascii="Calibri" w:hAnsi="Calibri" w:cs="Arial"/>
        </w:rPr>
      </w:pPr>
      <w:r w:rsidRPr="00B34520">
        <w:rPr>
          <w:rFonts w:ascii="Calibri" w:hAnsi="Calibri" w:cs="Arial"/>
        </w:rPr>
        <w:t xml:space="preserve">Så er tiden inde til </w:t>
      </w:r>
      <w:r w:rsidR="00DF011F">
        <w:rPr>
          <w:rFonts w:ascii="Calibri" w:hAnsi="Calibri" w:cs="Arial"/>
        </w:rPr>
        <w:t>tredje</w:t>
      </w:r>
      <w:r>
        <w:rPr>
          <w:rFonts w:ascii="Calibri" w:hAnsi="Calibri" w:cs="Arial"/>
        </w:rPr>
        <w:t xml:space="preserve"> samling for U15 øst unionsholdet sæson 2015/2016</w:t>
      </w:r>
      <w:r w:rsidRPr="00B34520">
        <w:rPr>
          <w:rFonts w:ascii="Calibri" w:hAnsi="Calibri" w:cs="Arial"/>
        </w:rPr>
        <w:t xml:space="preserve">. </w:t>
      </w:r>
    </w:p>
    <w:p w14:paraId="7DC2A580" w14:textId="77777777" w:rsidR="00C30200" w:rsidRPr="00B34520" w:rsidRDefault="00C30200" w:rsidP="00C30200">
      <w:pPr>
        <w:rPr>
          <w:rFonts w:ascii="Calibri" w:hAnsi="Calibri" w:cs="Arial"/>
        </w:rPr>
      </w:pPr>
    </w:p>
    <w:p w14:paraId="2F542207" w14:textId="77777777" w:rsidR="00C30200" w:rsidRPr="00B34520" w:rsidRDefault="00C30200" w:rsidP="00C30200">
      <w:pPr>
        <w:rPr>
          <w:rFonts w:ascii="Calibri" w:hAnsi="Calibri" w:cs="Arial"/>
        </w:rPr>
      </w:pPr>
    </w:p>
    <w:p w14:paraId="49AA2A34" w14:textId="77777777" w:rsidR="00C30200" w:rsidRPr="00B34520" w:rsidRDefault="00C30200" w:rsidP="00C30200">
      <w:pPr>
        <w:rPr>
          <w:rFonts w:ascii="Calibri" w:hAnsi="Calibri" w:cs="Arial"/>
          <w:u w:val="single"/>
        </w:rPr>
      </w:pPr>
      <w:r w:rsidRPr="00B34520">
        <w:rPr>
          <w:rFonts w:ascii="Calibri" w:hAnsi="Calibri" w:cs="Arial"/>
          <w:u w:val="single"/>
        </w:rPr>
        <w:t>Programmet for dagen ser således ud:</w:t>
      </w:r>
    </w:p>
    <w:p w14:paraId="2021E78E" w14:textId="77777777" w:rsidR="00C30200" w:rsidRDefault="00C30200" w:rsidP="00C30200">
      <w:pPr>
        <w:rPr>
          <w:rFonts w:ascii="Calibri" w:hAnsi="Calibri" w:cs="Arial"/>
        </w:rPr>
      </w:pPr>
    </w:p>
    <w:p w14:paraId="4FBD042F" w14:textId="77777777" w:rsidR="00CF0699" w:rsidRDefault="00DF011F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11.00: Mødetid</w:t>
      </w:r>
    </w:p>
    <w:p w14:paraId="2156517F" w14:textId="77777777" w:rsidR="00DF011F" w:rsidRDefault="00DF011F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11.00 – 11.10: Gennemgang af dagens program og opsamling fra sidst.</w:t>
      </w:r>
    </w:p>
    <w:p w14:paraId="0781477D" w14:textId="77777777" w:rsidR="00DF011F" w:rsidRDefault="00DF011F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11.10 – 12.10: Opvarmning/fystræning</w:t>
      </w:r>
    </w:p>
    <w:p w14:paraId="05A02B6E" w14:textId="77777777" w:rsidR="00DF011F" w:rsidRDefault="00DF011F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12.10 – 12.30: Omklædning til ispas</w:t>
      </w:r>
    </w:p>
    <w:p w14:paraId="6CAEC418" w14:textId="77777777" w:rsidR="00DF011F" w:rsidRDefault="00DF011F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12.30 – 14.00: Ispas 1</w:t>
      </w:r>
    </w:p>
    <w:p w14:paraId="07A5C236" w14:textId="77777777" w:rsidR="00DF011F" w:rsidRDefault="00CE2922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14.00 – 14.15: Omklædning til Teori</w:t>
      </w:r>
    </w:p>
    <w:p w14:paraId="7D183DE5" w14:textId="77777777" w:rsidR="00CE2922" w:rsidRDefault="00CE2922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14.15 – 15.15: Teori</w:t>
      </w:r>
    </w:p>
    <w:p w14:paraId="260B87CF" w14:textId="77777777" w:rsidR="00CE2922" w:rsidRDefault="00CE2922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15.15 – 15.55: Opvarmning og omklædning til ispas</w:t>
      </w:r>
    </w:p>
    <w:p w14:paraId="2365CF5E" w14:textId="77777777" w:rsidR="00CE2922" w:rsidRDefault="00CE2922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15.55 – 16.00: Gennemgang ispas</w:t>
      </w:r>
    </w:p>
    <w:p w14:paraId="13D10159" w14:textId="77777777" w:rsidR="00CE2922" w:rsidRDefault="00CE2922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16.00 – 17.30: Ispas 2</w:t>
      </w:r>
    </w:p>
    <w:p w14:paraId="542D6FA6" w14:textId="77777777" w:rsidR="00CE2922" w:rsidRDefault="00CE2922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17.30 – 18.00: Kort snak, klæde om, løbe af og bade.</w:t>
      </w:r>
    </w:p>
    <w:p w14:paraId="6E21159C" w14:textId="77777777" w:rsidR="00CE2922" w:rsidRDefault="00CE2922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18.00: tak for i dag</w:t>
      </w:r>
    </w:p>
    <w:p w14:paraId="0646E781" w14:textId="77777777" w:rsidR="00CE2922" w:rsidRDefault="00CE2922" w:rsidP="00C30200">
      <w:pPr>
        <w:rPr>
          <w:rFonts w:ascii="Calibri" w:hAnsi="Calibri" w:cs="Arial"/>
        </w:rPr>
      </w:pPr>
    </w:p>
    <w:p w14:paraId="692BEDA4" w14:textId="77777777" w:rsidR="00CF0699" w:rsidRDefault="00CF0699" w:rsidP="00C30200">
      <w:pPr>
        <w:rPr>
          <w:rFonts w:ascii="Calibri" w:hAnsi="Calibri" w:cs="Arial"/>
        </w:rPr>
      </w:pPr>
    </w:p>
    <w:p w14:paraId="5548AC1B" w14:textId="77777777" w:rsidR="00CF0699" w:rsidRDefault="00CE2922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Vi vil evaluere på om spillerne har lyttet og brugt de små detaljer som de er blevet bedt om, samt deres vilje og attitude.</w:t>
      </w:r>
    </w:p>
    <w:p w14:paraId="5FFF677E" w14:textId="77777777" w:rsidR="00CE2922" w:rsidRDefault="00CE2922" w:rsidP="00C30200">
      <w:pPr>
        <w:rPr>
          <w:rFonts w:ascii="Calibri" w:hAnsi="Calibri" w:cs="Arial"/>
        </w:rPr>
      </w:pPr>
    </w:p>
    <w:p w14:paraId="643224E3" w14:textId="77777777" w:rsidR="00CF0699" w:rsidRDefault="00CF0699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Efter samlingen vil x antal spiller</w:t>
      </w:r>
      <w:r w:rsidR="000809F3">
        <w:rPr>
          <w:rFonts w:ascii="Calibri" w:hAnsi="Calibri" w:cs="Arial"/>
        </w:rPr>
        <w:t>e blive sorteret fra. Så husk at</w:t>
      </w:r>
      <w:r>
        <w:rPr>
          <w:rFonts w:ascii="Calibri" w:hAnsi="Calibri" w:cs="Arial"/>
        </w:rPr>
        <w:t xml:space="preserve"> gør</w:t>
      </w:r>
      <w:r w:rsidR="000809F3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jeres bedste og giv gas. Man kommer langt på hårdt arbejde.</w:t>
      </w:r>
    </w:p>
    <w:p w14:paraId="72BE09AE" w14:textId="77777777" w:rsidR="00C30200" w:rsidRDefault="00C30200" w:rsidP="00C30200">
      <w:pPr>
        <w:rPr>
          <w:rFonts w:ascii="Calibri" w:hAnsi="Calibri" w:cs="Arial"/>
        </w:rPr>
      </w:pPr>
    </w:p>
    <w:p w14:paraId="7F8643A8" w14:textId="77777777" w:rsidR="00C30200" w:rsidRPr="008A0358" w:rsidRDefault="00C30200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>Spillerne skal selv medbringe en sund og fornuftig madpakke hjemmefra, som indeholder både mad og drikke. Det vil ikke blive accepteret, at spillerne har penge med og køber mad i cafeteriet.</w:t>
      </w:r>
    </w:p>
    <w:p w14:paraId="5CDE7027" w14:textId="77777777" w:rsidR="00C30200" w:rsidRPr="00B34520" w:rsidRDefault="00C30200" w:rsidP="00C30200">
      <w:pPr>
        <w:rPr>
          <w:rFonts w:ascii="Calibri" w:hAnsi="Calibri" w:cs="Arial"/>
        </w:rPr>
      </w:pPr>
    </w:p>
    <w:p w14:paraId="5C816634" w14:textId="77777777" w:rsidR="00C30200" w:rsidRPr="00B34520" w:rsidRDefault="00C30200" w:rsidP="00C30200">
      <w:pPr>
        <w:rPr>
          <w:rFonts w:ascii="Calibri" w:hAnsi="Calibri" w:cs="Arial"/>
        </w:rPr>
      </w:pPr>
      <w:r w:rsidRPr="00B34520">
        <w:rPr>
          <w:rFonts w:ascii="Calibri" w:hAnsi="Calibri" w:cs="Arial"/>
        </w:rPr>
        <w:t>Du skal medbringe følgende til turen:</w:t>
      </w:r>
    </w:p>
    <w:p w14:paraId="6B3AB127" w14:textId="77777777" w:rsidR="00C30200" w:rsidRPr="00B34520" w:rsidRDefault="00C30200" w:rsidP="00C30200">
      <w:pPr>
        <w:rPr>
          <w:rFonts w:ascii="Calibri" w:hAnsi="Calibri" w:cs="Arial"/>
          <w:i/>
        </w:rPr>
      </w:pPr>
      <w:r w:rsidRPr="00B34520">
        <w:rPr>
          <w:rFonts w:ascii="Calibri" w:hAnsi="Calibri" w:cs="Arial"/>
        </w:rPr>
        <w:t xml:space="preserve">Ishockeyudstyr, stave, skøjtebeskytter, </w:t>
      </w:r>
      <w:r w:rsidRPr="008A0358">
        <w:rPr>
          <w:rFonts w:ascii="Calibri" w:hAnsi="Calibri" w:cs="Arial"/>
          <w:color w:val="auto"/>
        </w:rPr>
        <w:t>drikkedunk,</w:t>
      </w:r>
      <w:r w:rsidRPr="00B34520">
        <w:rPr>
          <w:rFonts w:ascii="Calibri" w:hAnsi="Calibri" w:cs="Arial"/>
        </w:rPr>
        <w:t xml:space="preserve"> svedundertøj, undertøj, strømper &amp; håndklæde til 2 istræninger. Træningsdragt &amp; løbesko (kan/vil også foregå udendørs). </w:t>
      </w:r>
      <w:r w:rsidRPr="00B34520">
        <w:rPr>
          <w:rFonts w:ascii="Calibri" w:hAnsi="Calibri" w:cs="Arial"/>
          <w:i/>
        </w:rPr>
        <w:t>NB! husk nyslebne skøjter.</w:t>
      </w:r>
    </w:p>
    <w:p w14:paraId="45AB2452" w14:textId="77777777" w:rsidR="00C30200" w:rsidRPr="00B34520" w:rsidRDefault="00C30200" w:rsidP="00C30200">
      <w:pPr>
        <w:rPr>
          <w:rFonts w:ascii="Calibri" w:hAnsi="Calibri" w:cs="Arial"/>
        </w:rPr>
      </w:pPr>
    </w:p>
    <w:p w14:paraId="519D4111" w14:textId="77777777" w:rsidR="00C30200" w:rsidRPr="00B34520" w:rsidRDefault="00C30200" w:rsidP="00C30200">
      <w:pPr>
        <w:rPr>
          <w:rFonts w:ascii="Calibri" w:hAnsi="Calibri" w:cs="Arial"/>
        </w:rPr>
      </w:pPr>
      <w:r w:rsidRPr="00B34520">
        <w:rPr>
          <w:rFonts w:ascii="Calibri" w:hAnsi="Calibri" w:cs="Arial"/>
        </w:rPr>
        <w:t>Afbu</w:t>
      </w:r>
      <w:r>
        <w:rPr>
          <w:rFonts w:ascii="Calibri" w:hAnsi="Calibri" w:cs="Arial"/>
        </w:rPr>
        <w:t>d skal ske hurtigst muligt, til Jesper Andersen eller Søren Dencker.</w:t>
      </w:r>
    </w:p>
    <w:p w14:paraId="18D61CDE" w14:textId="77777777" w:rsidR="00C30200" w:rsidRPr="00B34520" w:rsidRDefault="00C30200" w:rsidP="00C30200">
      <w:pPr>
        <w:tabs>
          <w:tab w:val="left" w:pos="7711"/>
        </w:tabs>
        <w:rPr>
          <w:rFonts w:ascii="Calibri" w:hAnsi="Calibri" w:cs="Arial"/>
        </w:rPr>
      </w:pPr>
      <w:r w:rsidRPr="00B34520">
        <w:rPr>
          <w:rFonts w:ascii="Calibri" w:hAnsi="Calibri" w:cs="Arial"/>
        </w:rPr>
        <w:t>Vi ser frem til en spændende og udbytterig dag.</w:t>
      </w:r>
      <w:r>
        <w:rPr>
          <w:rFonts w:ascii="Calibri" w:hAnsi="Calibri" w:cs="Arial"/>
        </w:rPr>
        <w:tab/>
      </w:r>
    </w:p>
    <w:p w14:paraId="691E3581" w14:textId="77777777" w:rsidR="00C30200" w:rsidRPr="00B34520" w:rsidRDefault="00C30200" w:rsidP="00C30200">
      <w:pPr>
        <w:rPr>
          <w:rFonts w:ascii="Calibri" w:hAnsi="Calibri" w:cs="Arial"/>
        </w:rPr>
      </w:pPr>
    </w:p>
    <w:p w14:paraId="46F7934B" w14:textId="77777777" w:rsidR="00C30200" w:rsidRPr="00B34520" w:rsidRDefault="00C30200" w:rsidP="00C30200">
      <w:pPr>
        <w:rPr>
          <w:rFonts w:ascii="Calibri" w:hAnsi="Calibri" w:cs="Arial"/>
        </w:rPr>
      </w:pPr>
    </w:p>
    <w:p w14:paraId="22DA80A3" w14:textId="77777777" w:rsidR="00C30200" w:rsidRPr="00B34520" w:rsidRDefault="00C30200" w:rsidP="00C30200">
      <w:pPr>
        <w:rPr>
          <w:rFonts w:ascii="Calibri" w:hAnsi="Calibri" w:cs="Arial"/>
        </w:rPr>
      </w:pPr>
      <w:r w:rsidRPr="00B34520">
        <w:rPr>
          <w:rFonts w:ascii="Calibri" w:hAnsi="Calibri" w:cs="Arial"/>
        </w:rPr>
        <w:t>Sportslig hilsen</w:t>
      </w:r>
    </w:p>
    <w:p w14:paraId="33859F45" w14:textId="77777777" w:rsidR="00C30200" w:rsidRDefault="00C30200" w:rsidP="00C30200">
      <w:pPr>
        <w:rPr>
          <w:rFonts w:ascii="Calibri" w:hAnsi="Calibri" w:cs="Arial"/>
        </w:rPr>
      </w:pPr>
    </w:p>
    <w:p w14:paraId="283BDA6E" w14:textId="77777777" w:rsidR="00C30200" w:rsidRDefault="00C30200" w:rsidP="00C3020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Jesper Andersen – træner: </w:t>
      </w:r>
      <w:hyperlink r:id="rId7" w:history="1">
        <w:r w:rsidRPr="00F03D2D">
          <w:rPr>
            <w:rStyle w:val="Hyperlink"/>
            <w:rFonts w:ascii="Calibri" w:hAnsi="Calibri" w:cs="Arial"/>
          </w:rPr>
          <w:t>istid@hvik.dk</w:t>
        </w:r>
      </w:hyperlink>
    </w:p>
    <w:p w14:paraId="1B3788ED" w14:textId="77777777" w:rsidR="00C30200" w:rsidRDefault="00C30200" w:rsidP="00C30200">
      <w:r>
        <w:rPr>
          <w:rFonts w:ascii="Calibri" w:hAnsi="Calibri" w:cs="Arial"/>
        </w:rPr>
        <w:t xml:space="preserve">Søren Dencker – træner: </w:t>
      </w:r>
      <w:hyperlink r:id="rId8" w:history="1">
        <w:r w:rsidRPr="00F03D2D">
          <w:rPr>
            <w:rStyle w:val="Hyperlink"/>
            <w:rFonts w:ascii="Calibri" w:hAnsi="Calibri" w:cs="Arial"/>
          </w:rPr>
          <w:t>dencker20@yahoo.dk</w:t>
        </w:r>
      </w:hyperlink>
    </w:p>
    <w:p w14:paraId="3C8CB335" w14:textId="77777777" w:rsidR="00A13619" w:rsidRDefault="00A13619" w:rsidP="00C30200"/>
    <w:p w14:paraId="7CC3BA30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Indstillede spillere:</w:t>
      </w:r>
    </w:p>
    <w:p w14:paraId="7BCABDA4" w14:textId="77777777" w:rsidR="00A13619" w:rsidRDefault="00A13619" w:rsidP="00A13619">
      <w:pPr>
        <w:rPr>
          <w:rFonts w:ascii="Calibri" w:hAnsi="Calibri" w:cs="Arial"/>
        </w:rPr>
      </w:pPr>
    </w:p>
    <w:p w14:paraId="2BDA46AC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Sigurd Qvist – Amar</w:t>
      </w:r>
    </w:p>
    <w:p w14:paraId="6FD60554" w14:textId="77777777" w:rsidR="00A13619" w:rsidRPr="004E14A2" w:rsidRDefault="00A13619" w:rsidP="00A13619">
      <w:pPr>
        <w:rPr>
          <w:rFonts w:ascii="Calibri" w:hAnsi="Calibri" w:cs="Arial"/>
        </w:rPr>
      </w:pPr>
      <w:r w:rsidRPr="004E14A2">
        <w:rPr>
          <w:rFonts w:ascii="Calibri" w:hAnsi="Calibri" w:cs="Arial"/>
        </w:rPr>
        <w:t>Nicolai Andersen – Rungsted</w:t>
      </w:r>
    </w:p>
    <w:p w14:paraId="00976759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Johan Elling – Rungsted</w:t>
      </w:r>
    </w:p>
    <w:p w14:paraId="4B647050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Mikkel Mohr – Rungsted</w:t>
      </w:r>
    </w:p>
    <w:p w14:paraId="673582A1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Magnus Norman – Rungsted</w:t>
      </w:r>
    </w:p>
    <w:p w14:paraId="0AE1506E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Frederik Lund – Rungsted</w:t>
      </w:r>
    </w:p>
    <w:p w14:paraId="00D73BB2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Bertram Eisensøe – Rungsted</w:t>
      </w:r>
    </w:p>
    <w:p w14:paraId="5C19C3D3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Valdemar Kølln – Rungsted </w:t>
      </w:r>
    </w:p>
    <w:p w14:paraId="637A5D47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Christian Elmose – Hvidovre</w:t>
      </w:r>
    </w:p>
    <w:p w14:paraId="68595A1C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Jerry Valipirrti – Hvidovre</w:t>
      </w:r>
    </w:p>
    <w:p w14:paraId="46E2E4E6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Magnus Pavel – Hvidovre</w:t>
      </w:r>
    </w:p>
    <w:p w14:paraId="097427A5" w14:textId="77777777" w:rsidR="00A13619" w:rsidRPr="00A13619" w:rsidRDefault="00A13619" w:rsidP="00A13619">
      <w:pPr>
        <w:rPr>
          <w:rFonts w:ascii="Calibri" w:hAnsi="Calibri" w:cs="Arial"/>
          <w:lang w:val="en-US"/>
        </w:rPr>
      </w:pPr>
      <w:r w:rsidRPr="00A13619">
        <w:rPr>
          <w:rFonts w:ascii="Calibri" w:hAnsi="Calibri" w:cs="Arial"/>
          <w:lang w:val="en-US"/>
        </w:rPr>
        <w:t>Mathias Hansen – Hvidovre</w:t>
      </w:r>
    </w:p>
    <w:p w14:paraId="4821A17C" w14:textId="77777777" w:rsidR="00A13619" w:rsidRPr="004E14A2" w:rsidRDefault="00A13619" w:rsidP="00A13619">
      <w:pPr>
        <w:rPr>
          <w:rFonts w:ascii="Calibri" w:hAnsi="Calibri" w:cs="Arial"/>
          <w:lang w:val="en-US"/>
        </w:rPr>
      </w:pPr>
      <w:r w:rsidRPr="004E14A2">
        <w:rPr>
          <w:rFonts w:ascii="Calibri" w:hAnsi="Calibri" w:cs="Arial"/>
          <w:lang w:val="en-US"/>
        </w:rPr>
        <w:t>Christian Thunbo – Hvidovre</w:t>
      </w:r>
    </w:p>
    <w:p w14:paraId="4D3CE2E5" w14:textId="77777777" w:rsidR="00A13619" w:rsidRPr="004E14A2" w:rsidRDefault="00A13619" w:rsidP="00A13619">
      <w:pPr>
        <w:rPr>
          <w:rFonts w:ascii="Calibri" w:hAnsi="Calibri" w:cs="Arial"/>
          <w:lang w:val="en-US"/>
        </w:rPr>
      </w:pPr>
      <w:r w:rsidRPr="004E14A2">
        <w:rPr>
          <w:rFonts w:ascii="Calibri" w:hAnsi="Calibri" w:cs="Arial"/>
          <w:lang w:val="en-US"/>
        </w:rPr>
        <w:t>Sean Michalevich – Hvidovre</w:t>
      </w:r>
    </w:p>
    <w:p w14:paraId="33D944A8" w14:textId="77777777" w:rsidR="00A13619" w:rsidRDefault="00A13619" w:rsidP="00A13619">
      <w:pPr>
        <w:rPr>
          <w:rFonts w:ascii="Calibri" w:hAnsi="Calibri" w:cs="Arial"/>
        </w:rPr>
      </w:pPr>
      <w:r w:rsidRPr="004E14A2">
        <w:rPr>
          <w:rFonts w:ascii="Calibri" w:hAnsi="Calibri" w:cs="Arial"/>
        </w:rPr>
        <w:t>Bille Langpapp – Hvidovre</w:t>
      </w:r>
    </w:p>
    <w:p w14:paraId="312BB63A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Alexander Bermann-Quist – Herlev</w:t>
      </w:r>
    </w:p>
    <w:p w14:paraId="74FA96B3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Kian Ojen – Herlev</w:t>
      </w:r>
    </w:p>
    <w:p w14:paraId="4C7443BE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Maksim Popovic – Herlev</w:t>
      </w:r>
    </w:p>
    <w:p w14:paraId="2357AD76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Sebastian Hersbro – Herlev</w:t>
      </w:r>
    </w:p>
    <w:p w14:paraId="75A64EBF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Anton Hansen – Rødovre</w:t>
      </w:r>
    </w:p>
    <w:p w14:paraId="0827EF26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Magnus Galby – Rødovre</w:t>
      </w:r>
    </w:p>
    <w:p w14:paraId="7F0E3EB9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Alberto Stærmose – Rødovre</w:t>
      </w:r>
    </w:p>
    <w:p w14:paraId="608928B4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Nicolai Luplau – Rødovre</w:t>
      </w:r>
    </w:p>
    <w:p w14:paraId="08EB7801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Mads Redøhl – Rødovre</w:t>
      </w:r>
    </w:p>
    <w:p w14:paraId="4C678672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David Elmlund – Rødovre</w:t>
      </w:r>
    </w:p>
    <w:p w14:paraId="3A9D9337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Mathias Jørgensen – Rødovre</w:t>
      </w:r>
    </w:p>
    <w:p w14:paraId="4A25699D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Mikkel Wium – Gentofte</w:t>
      </w:r>
    </w:p>
    <w:p w14:paraId="18519490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Axel Møller – Gentofte</w:t>
      </w:r>
    </w:p>
    <w:p w14:paraId="0CBD1AB4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Mikkel Eksing – Gentofte</w:t>
      </w:r>
    </w:p>
    <w:p w14:paraId="4DB61C51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Oliver Toft-Christensen – Gentofte</w:t>
      </w:r>
    </w:p>
    <w:p w14:paraId="5E6940B7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Tobias Stricker – Gentofte</w:t>
      </w:r>
    </w:p>
    <w:p w14:paraId="06E49EE6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Mikkel Isager – Gentofte</w:t>
      </w:r>
    </w:p>
    <w:p w14:paraId="0BB09F0C" w14:textId="77777777" w:rsidR="00A13619" w:rsidRDefault="00A13619" w:rsidP="00A13619">
      <w:pPr>
        <w:rPr>
          <w:rFonts w:ascii="Calibri" w:hAnsi="Calibri" w:cs="Arial"/>
        </w:rPr>
      </w:pPr>
      <w:r>
        <w:rPr>
          <w:rFonts w:ascii="Calibri" w:hAnsi="Calibri" w:cs="Arial"/>
        </w:rPr>
        <w:t>Christopher Rübenach – Gentofte</w:t>
      </w:r>
    </w:p>
    <w:p w14:paraId="11D23966" w14:textId="77777777" w:rsidR="00A13619" w:rsidRDefault="00A13619" w:rsidP="00C30200"/>
    <w:p w14:paraId="48F0ADB5" w14:textId="77777777" w:rsidR="00A13619" w:rsidRDefault="00A13619" w:rsidP="00C30200">
      <w:pPr>
        <w:rPr>
          <w:rFonts w:ascii="Calibri" w:hAnsi="Calibri" w:cs="Arial"/>
        </w:rPr>
      </w:pPr>
    </w:p>
    <w:p w14:paraId="5444E6AC" w14:textId="77777777" w:rsidR="006A3C68" w:rsidRPr="00C30200" w:rsidRDefault="006A3C68" w:rsidP="00C30200">
      <w:pPr>
        <w:rPr>
          <w:szCs w:val="22"/>
        </w:rPr>
      </w:pPr>
    </w:p>
    <w:sectPr w:rsidR="006A3C68" w:rsidRPr="00C30200" w:rsidSect="003A4196">
      <w:headerReference w:type="default" r:id="rId9"/>
      <w:headerReference w:type="first" r:id="rId10"/>
      <w:footerReference w:type="first" r:id="rId11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008A" w14:textId="77777777" w:rsidR="001E17DB" w:rsidRDefault="001E17DB">
      <w:r>
        <w:separator/>
      </w:r>
    </w:p>
  </w:endnote>
  <w:endnote w:type="continuationSeparator" w:id="0">
    <w:p w14:paraId="3F9F1A82" w14:textId="77777777" w:rsidR="001E17DB" w:rsidRDefault="001E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70C2" w14:textId="7EEE9A23" w:rsidR="00634E4B" w:rsidRDefault="00A92DCB" w:rsidP="006B1E95">
    <w:pPr>
      <w:pStyle w:val="Sidefo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0F779F4" wp14:editId="275B91A1">
          <wp:simplePos x="0" y="0"/>
          <wp:positionH relativeFrom="column">
            <wp:posOffset>-720090</wp:posOffset>
          </wp:positionH>
          <wp:positionV relativeFrom="paragraph">
            <wp:posOffset>-791210</wp:posOffset>
          </wp:positionV>
          <wp:extent cx="7552690" cy="1464945"/>
          <wp:effectExtent l="0" t="0" r="0" b="0"/>
          <wp:wrapNone/>
          <wp:docPr id="19" name="Billede 19" descr="DIU brevpapir sep 2015_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U brevpapir sep 2015_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6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E4B">
      <w:t xml:space="preserve">           </w:t>
    </w:r>
  </w:p>
  <w:p w14:paraId="6010A2E8" w14:textId="77777777" w:rsidR="00634E4B" w:rsidRDefault="00634E4B" w:rsidP="006B1E95">
    <w:pPr>
      <w:pStyle w:val="Sidefod"/>
    </w:pPr>
  </w:p>
  <w:p w14:paraId="794695B7" w14:textId="77777777" w:rsidR="00634E4B" w:rsidRPr="00AB74E0" w:rsidRDefault="00634E4B" w:rsidP="006B1E95">
    <w:pPr>
      <w:pStyle w:val="Sidefod"/>
      <w:rPr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403A" w14:textId="77777777" w:rsidR="001E17DB" w:rsidRDefault="001E17DB">
      <w:r>
        <w:separator/>
      </w:r>
    </w:p>
  </w:footnote>
  <w:footnote w:type="continuationSeparator" w:id="0">
    <w:p w14:paraId="67380EFC" w14:textId="77777777" w:rsidR="001E17DB" w:rsidRDefault="001E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88AA" w14:textId="1BF952C0" w:rsidR="00634E4B" w:rsidRPr="00A07CA5" w:rsidRDefault="00A92DCB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EB56C2B" wp14:editId="1CE518E9">
          <wp:simplePos x="0" y="0"/>
          <wp:positionH relativeFrom="column">
            <wp:posOffset>-705485</wp:posOffset>
          </wp:positionH>
          <wp:positionV relativeFrom="paragraph">
            <wp:posOffset>-351155</wp:posOffset>
          </wp:positionV>
          <wp:extent cx="7545705" cy="1356995"/>
          <wp:effectExtent l="0" t="0" r="0" b="0"/>
          <wp:wrapTight wrapText="bothSides">
            <wp:wrapPolygon edited="0">
              <wp:start x="0" y="0"/>
              <wp:lineTo x="0" y="21226"/>
              <wp:lineTo x="21540" y="21226"/>
              <wp:lineTo x="21540" y="0"/>
              <wp:lineTo x="0" y="0"/>
            </wp:wrapPolygon>
          </wp:wrapTight>
          <wp:docPr id="6" name="Billede 6" descr="DIU Brevpapir top maj 2013 -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550E" w14:textId="72912EA4" w:rsidR="00634E4B" w:rsidRDefault="00A92DCB" w:rsidP="00AB74E0">
    <w:pPr>
      <w:pStyle w:val="Sidehoved"/>
      <w:rPr>
        <w:b/>
        <w:bCs/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0391A7" wp14:editId="08F6791E">
          <wp:simplePos x="0" y="0"/>
          <wp:positionH relativeFrom="column">
            <wp:posOffset>-713105</wp:posOffset>
          </wp:positionH>
          <wp:positionV relativeFrom="paragraph">
            <wp:posOffset>-357505</wp:posOffset>
          </wp:positionV>
          <wp:extent cx="7545705" cy="1537335"/>
          <wp:effectExtent l="0" t="0" r="0" b="0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3" name="Billede 13" descr="DIU Brevpapir top januar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U Brevpapir top januar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53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A5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E6"/>
    <w:rsid w:val="00006591"/>
    <w:rsid w:val="00015232"/>
    <w:rsid w:val="00021283"/>
    <w:rsid w:val="00032DE6"/>
    <w:rsid w:val="000473DA"/>
    <w:rsid w:val="000530FD"/>
    <w:rsid w:val="00055047"/>
    <w:rsid w:val="00063DDB"/>
    <w:rsid w:val="00066707"/>
    <w:rsid w:val="000809F3"/>
    <w:rsid w:val="00091C58"/>
    <w:rsid w:val="00093269"/>
    <w:rsid w:val="000D0776"/>
    <w:rsid w:val="000E4EFE"/>
    <w:rsid w:val="000F2747"/>
    <w:rsid w:val="000F63D0"/>
    <w:rsid w:val="00110CE1"/>
    <w:rsid w:val="00115CA5"/>
    <w:rsid w:val="00121392"/>
    <w:rsid w:val="001240FC"/>
    <w:rsid w:val="00131A76"/>
    <w:rsid w:val="00145C6A"/>
    <w:rsid w:val="001506AC"/>
    <w:rsid w:val="00154E75"/>
    <w:rsid w:val="00165BB9"/>
    <w:rsid w:val="001672EA"/>
    <w:rsid w:val="001714F0"/>
    <w:rsid w:val="00177A1A"/>
    <w:rsid w:val="00182553"/>
    <w:rsid w:val="00196EB8"/>
    <w:rsid w:val="001A74D2"/>
    <w:rsid w:val="001B15E1"/>
    <w:rsid w:val="001B169F"/>
    <w:rsid w:val="001C2C71"/>
    <w:rsid w:val="001D786E"/>
    <w:rsid w:val="001D7FCA"/>
    <w:rsid w:val="001E17DB"/>
    <w:rsid w:val="001E1900"/>
    <w:rsid w:val="001E2655"/>
    <w:rsid w:val="001F0FD9"/>
    <w:rsid w:val="00223944"/>
    <w:rsid w:val="00231BBA"/>
    <w:rsid w:val="002369D7"/>
    <w:rsid w:val="00241F97"/>
    <w:rsid w:val="002430B2"/>
    <w:rsid w:val="00244073"/>
    <w:rsid w:val="002601BD"/>
    <w:rsid w:val="0027134E"/>
    <w:rsid w:val="00280198"/>
    <w:rsid w:val="002935A0"/>
    <w:rsid w:val="002B0369"/>
    <w:rsid w:val="002B418E"/>
    <w:rsid w:val="002B5F63"/>
    <w:rsid w:val="002C37B7"/>
    <w:rsid w:val="002C73BF"/>
    <w:rsid w:val="002D4283"/>
    <w:rsid w:val="002D6032"/>
    <w:rsid w:val="002E303E"/>
    <w:rsid w:val="002E44B9"/>
    <w:rsid w:val="002F0194"/>
    <w:rsid w:val="002F1116"/>
    <w:rsid w:val="0030392E"/>
    <w:rsid w:val="00310B40"/>
    <w:rsid w:val="00311CD8"/>
    <w:rsid w:val="003147D3"/>
    <w:rsid w:val="00323C0A"/>
    <w:rsid w:val="003314E4"/>
    <w:rsid w:val="003346A0"/>
    <w:rsid w:val="00341200"/>
    <w:rsid w:val="003439EF"/>
    <w:rsid w:val="0034771F"/>
    <w:rsid w:val="003520BF"/>
    <w:rsid w:val="003721E7"/>
    <w:rsid w:val="00384835"/>
    <w:rsid w:val="003A36E9"/>
    <w:rsid w:val="003A4196"/>
    <w:rsid w:val="003B398F"/>
    <w:rsid w:val="003B6DE6"/>
    <w:rsid w:val="003C3442"/>
    <w:rsid w:val="003E5361"/>
    <w:rsid w:val="003F1AA0"/>
    <w:rsid w:val="003F6411"/>
    <w:rsid w:val="0040484A"/>
    <w:rsid w:val="00413CF4"/>
    <w:rsid w:val="0042376E"/>
    <w:rsid w:val="0043438D"/>
    <w:rsid w:val="00444E94"/>
    <w:rsid w:val="0044518E"/>
    <w:rsid w:val="00450DC7"/>
    <w:rsid w:val="0046102A"/>
    <w:rsid w:val="004733DD"/>
    <w:rsid w:val="0048188F"/>
    <w:rsid w:val="00497F1F"/>
    <w:rsid w:val="004A603E"/>
    <w:rsid w:val="004B7B2D"/>
    <w:rsid w:val="004C7E04"/>
    <w:rsid w:val="004E0981"/>
    <w:rsid w:val="004E638F"/>
    <w:rsid w:val="004F34FD"/>
    <w:rsid w:val="005466F6"/>
    <w:rsid w:val="005675E3"/>
    <w:rsid w:val="005704A5"/>
    <w:rsid w:val="0058434F"/>
    <w:rsid w:val="0058748D"/>
    <w:rsid w:val="0058771A"/>
    <w:rsid w:val="005B4846"/>
    <w:rsid w:val="005E40DF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24A3A"/>
    <w:rsid w:val="00627CEF"/>
    <w:rsid w:val="00632C73"/>
    <w:rsid w:val="00634E4B"/>
    <w:rsid w:val="00643B76"/>
    <w:rsid w:val="00660A96"/>
    <w:rsid w:val="00665357"/>
    <w:rsid w:val="0067348C"/>
    <w:rsid w:val="00681E28"/>
    <w:rsid w:val="00681FA8"/>
    <w:rsid w:val="006839E7"/>
    <w:rsid w:val="006A3C68"/>
    <w:rsid w:val="006B1E95"/>
    <w:rsid w:val="006D142E"/>
    <w:rsid w:val="006E6DBA"/>
    <w:rsid w:val="006F38E2"/>
    <w:rsid w:val="0070059E"/>
    <w:rsid w:val="00715A5F"/>
    <w:rsid w:val="00721089"/>
    <w:rsid w:val="00721B96"/>
    <w:rsid w:val="007311D6"/>
    <w:rsid w:val="0073210F"/>
    <w:rsid w:val="007444E9"/>
    <w:rsid w:val="00754399"/>
    <w:rsid w:val="00755539"/>
    <w:rsid w:val="00757C81"/>
    <w:rsid w:val="00761378"/>
    <w:rsid w:val="0078651D"/>
    <w:rsid w:val="007972EC"/>
    <w:rsid w:val="007C0D07"/>
    <w:rsid w:val="007D17AF"/>
    <w:rsid w:val="007D602C"/>
    <w:rsid w:val="007E4B2B"/>
    <w:rsid w:val="008044FF"/>
    <w:rsid w:val="00817B61"/>
    <w:rsid w:val="00832F41"/>
    <w:rsid w:val="008365FE"/>
    <w:rsid w:val="008369ED"/>
    <w:rsid w:val="00863930"/>
    <w:rsid w:val="0087059A"/>
    <w:rsid w:val="008920EF"/>
    <w:rsid w:val="00893AD2"/>
    <w:rsid w:val="008A29AB"/>
    <w:rsid w:val="008B7587"/>
    <w:rsid w:val="008C61DD"/>
    <w:rsid w:val="008E0F67"/>
    <w:rsid w:val="009045AA"/>
    <w:rsid w:val="00904A88"/>
    <w:rsid w:val="00922AC4"/>
    <w:rsid w:val="009308FF"/>
    <w:rsid w:val="00942513"/>
    <w:rsid w:val="00953CE8"/>
    <w:rsid w:val="0095612B"/>
    <w:rsid w:val="00957FAE"/>
    <w:rsid w:val="00960DEA"/>
    <w:rsid w:val="00962478"/>
    <w:rsid w:val="00975036"/>
    <w:rsid w:val="0098019B"/>
    <w:rsid w:val="0098377C"/>
    <w:rsid w:val="009A0D20"/>
    <w:rsid w:val="009A35CE"/>
    <w:rsid w:val="009F0945"/>
    <w:rsid w:val="00A0004F"/>
    <w:rsid w:val="00A07CA5"/>
    <w:rsid w:val="00A07F96"/>
    <w:rsid w:val="00A13619"/>
    <w:rsid w:val="00A42D24"/>
    <w:rsid w:val="00A43087"/>
    <w:rsid w:val="00A61831"/>
    <w:rsid w:val="00A848B7"/>
    <w:rsid w:val="00A87DDB"/>
    <w:rsid w:val="00A92DCB"/>
    <w:rsid w:val="00AA356E"/>
    <w:rsid w:val="00AB74E0"/>
    <w:rsid w:val="00AC15C1"/>
    <w:rsid w:val="00AC1611"/>
    <w:rsid w:val="00AD4FFE"/>
    <w:rsid w:val="00AD5EB4"/>
    <w:rsid w:val="00AE6DF7"/>
    <w:rsid w:val="00AF2504"/>
    <w:rsid w:val="00B04551"/>
    <w:rsid w:val="00B054B1"/>
    <w:rsid w:val="00B16CAB"/>
    <w:rsid w:val="00B328B4"/>
    <w:rsid w:val="00B37B9D"/>
    <w:rsid w:val="00B41B13"/>
    <w:rsid w:val="00B43316"/>
    <w:rsid w:val="00B443B7"/>
    <w:rsid w:val="00B44AE8"/>
    <w:rsid w:val="00B51717"/>
    <w:rsid w:val="00B77BF0"/>
    <w:rsid w:val="00B82E0D"/>
    <w:rsid w:val="00B870AF"/>
    <w:rsid w:val="00BB41C7"/>
    <w:rsid w:val="00BD7E34"/>
    <w:rsid w:val="00BF38E3"/>
    <w:rsid w:val="00C140A5"/>
    <w:rsid w:val="00C2187C"/>
    <w:rsid w:val="00C25900"/>
    <w:rsid w:val="00C30200"/>
    <w:rsid w:val="00C56449"/>
    <w:rsid w:val="00C56FB5"/>
    <w:rsid w:val="00C60536"/>
    <w:rsid w:val="00C663B1"/>
    <w:rsid w:val="00C74665"/>
    <w:rsid w:val="00C84C2A"/>
    <w:rsid w:val="00C87846"/>
    <w:rsid w:val="00CC55B5"/>
    <w:rsid w:val="00CC75C0"/>
    <w:rsid w:val="00CD2BE0"/>
    <w:rsid w:val="00CE1365"/>
    <w:rsid w:val="00CE2922"/>
    <w:rsid w:val="00CF0699"/>
    <w:rsid w:val="00CF464A"/>
    <w:rsid w:val="00D069AB"/>
    <w:rsid w:val="00D271A7"/>
    <w:rsid w:val="00D40164"/>
    <w:rsid w:val="00D413BC"/>
    <w:rsid w:val="00D65ABE"/>
    <w:rsid w:val="00D87087"/>
    <w:rsid w:val="00D90AFA"/>
    <w:rsid w:val="00DA2231"/>
    <w:rsid w:val="00DA38EE"/>
    <w:rsid w:val="00DA58BE"/>
    <w:rsid w:val="00DB0952"/>
    <w:rsid w:val="00DB14FE"/>
    <w:rsid w:val="00DB29BA"/>
    <w:rsid w:val="00DC156F"/>
    <w:rsid w:val="00DC3048"/>
    <w:rsid w:val="00DC6131"/>
    <w:rsid w:val="00DD1FFF"/>
    <w:rsid w:val="00DE2CD0"/>
    <w:rsid w:val="00DF011F"/>
    <w:rsid w:val="00DF6713"/>
    <w:rsid w:val="00DF68C7"/>
    <w:rsid w:val="00E06505"/>
    <w:rsid w:val="00E06CEF"/>
    <w:rsid w:val="00E12628"/>
    <w:rsid w:val="00E21EC1"/>
    <w:rsid w:val="00E417B3"/>
    <w:rsid w:val="00E41B88"/>
    <w:rsid w:val="00E427E1"/>
    <w:rsid w:val="00E50098"/>
    <w:rsid w:val="00E53078"/>
    <w:rsid w:val="00E669BF"/>
    <w:rsid w:val="00E800EF"/>
    <w:rsid w:val="00E82640"/>
    <w:rsid w:val="00E92290"/>
    <w:rsid w:val="00EC486D"/>
    <w:rsid w:val="00EE0546"/>
    <w:rsid w:val="00EF65F6"/>
    <w:rsid w:val="00F0789F"/>
    <w:rsid w:val="00F13902"/>
    <w:rsid w:val="00F23553"/>
    <w:rsid w:val="00F44349"/>
    <w:rsid w:val="00F52753"/>
    <w:rsid w:val="00F54D56"/>
    <w:rsid w:val="00F600D1"/>
    <w:rsid w:val="00F87CEE"/>
    <w:rsid w:val="00FB3F6A"/>
    <w:rsid w:val="00FB49D0"/>
    <w:rsid w:val="00FC0776"/>
    <w:rsid w:val="00FC1F7E"/>
    <w:rsid w:val="00FC7035"/>
    <w:rsid w:val="00FC7D01"/>
    <w:rsid w:val="00FD208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BDFAC7C"/>
  <w15:docId w15:val="{C3CBE25D-3556-4C0F-ADCA-877639D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cker20@yahoo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tid@hvik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R\AppData\Roaming\Microsoft\Skabeloner\DIU%20Brevpapir%20JULI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DIU Brevpapir JULI 2014</Template>
  <TotalTime>0</TotalTime>
  <Pages>2</Pages>
  <Words>350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VJ-Rådgivning</Company>
  <LinksUpToDate>false</LinksUpToDate>
  <CharactersWithSpaces>2485</CharactersWithSpaces>
  <SharedDoc>false</SharedDoc>
  <HLinks>
    <vt:vector size="6" baseType="variant">
      <vt:variant>
        <vt:i4>2687018</vt:i4>
      </vt:variant>
      <vt:variant>
        <vt:i4>-1</vt:i4>
      </vt:variant>
      <vt:variant>
        <vt:i4>2067</vt:i4>
      </vt:variant>
      <vt:variant>
        <vt:i4>1</vt:i4>
      </vt:variant>
      <vt:variant>
        <vt:lpwstr>DIU brevpapir sep 2015_bund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DNR</dc:creator>
  <cp:lastModifiedBy>Jørgen Jacobsen</cp:lastModifiedBy>
  <cp:revision>2</cp:revision>
  <cp:lastPrinted>2012-11-02T12:00:00Z</cp:lastPrinted>
  <dcterms:created xsi:type="dcterms:W3CDTF">2015-10-24T06:39:00Z</dcterms:created>
  <dcterms:modified xsi:type="dcterms:W3CDTF">2015-10-24T06:39:00Z</dcterms:modified>
</cp:coreProperties>
</file>