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828E" w14:textId="4174246B" w:rsidR="00207AF0" w:rsidRDefault="00207AF0" w:rsidP="00207AF0">
      <w:pPr>
        <w:pStyle w:val="Overskrift1"/>
      </w:pPr>
      <w:r>
        <w:t xml:space="preserve">Skabelon </w:t>
      </w:r>
      <w:r w:rsidR="00421864">
        <w:t>4</w:t>
      </w:r>
      <w:r>
        <w:t xml:space="preserve"> – ”Tak for </w:t>
      </w:r>
      <w:proofErr w:type="spellStart"/>
      <w:r>
        <w:t>besøget</w:t>
      </w:r>
      <w:r w:rsidR="001C2279">
        <w:t>”-besked</w:t>
      </w:r>
      <w:proofErr w:type="spellEnd"/>
      <w:r w:rsidR="001C2279">
        <w:t xml:space="preserve"> og fribillet til ligakamp</w:t>
      </w:r>
    </w:p>
    <w:p w14:paraId="41652CF1" w14:textId="77777777" w:rsidR="00207AF0" w:rsidRDefault="00207AF0" w:rsidP="00207AF0">
      <w:pPr>
        <w:pStyle w:val="Titel"/>
        <w:rPr>
          <w:rFonts w:ascii="Verdana" w:eastAsia="Times New Roman" w:hAnsi="Verdana" w:cs="Times New Roman"/>
          <w:color w:val="000000"/>
          <w:spacing w:val="0"/>
          <w:kern w:val="0"/>
          <w:sz w:val="20"/>
          <w:szCs w:val="20"/>
        </w:rPr>
      </w:pPr>
    </w:p>
    <w:p w14:paraId="1FCE45BE" w14:textId="77777777" w:rsidR="00207AF0" w:rsidRDefault="00207AF0" w:rsidP="00207AF0">
      <w:pPr>
        <w:pStyle w:val="Titel"/>
      </w:pPr>
    </w:p>
    <w:p w14:paraId="221946AC" w14:textId="6179FC3B" w:rsidR="00207AF0" w:rsidRDefault="00207AF0" w:rsidP="00207AF0">
      <w:pPr>
        <w:pStyle w:val="Titel"/>
      </w:pPr>
      <w:r>
        <w:t>Tak for besøget i dag!</w:t>
      </w:r>
    </w:p>
    <w:p w14:paraId="3EB8EE7B" w14:textId="77777777" w:rsidR="00207AF0" w:rsidRDefault="00207AF0" w:rsidP="00207AF0">
      <w:pPr>
        <w:spacing w:line="360" w:lineRule="auto"/>
        <w:jc w:val="both"/>
      </w:pPr>
    </w:p>
    <w:p w14:paraId="57A1AEC9" w14:textId="77777777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279">
        <w:rPr>
          <w:rFonts w:asciiTheme="minorHAnsi" w:hAnsiTheme="minorHAnsi" w:cstheme="minorHAnsi"/>
          <w:sz w:val="22"/>
          <w:szCs w:val="22"/>
        </w:rPr>
        <w:t>Hej med dig</w:t>
      </w:r>
    </w:p>
    <w:p w14:paraId="70BB4782" w14:textId="77777777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B3350B" w14:textId="6E2C7702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279">
        <w:rPr>
          <w:rFonts w:asciiTheme="minorHAnsi" w:hAnsiTheme="minorHAnsi" w:cstheme="minorHAnsi"/>
          <w:sz w:val="22"/>
          <w:szCs w:val="22"/>
        </w:rPr>
        <w:t xml:space="preserve">Vi håber, du havde en kanon oplevelse sammen med os i </w:t>
      </w:r>
      <w:r w:rsidRPr="001C2279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1C2279">
        <w:rPr>
          <w:rFonts w:asciiTheme="minorHAnsi" w:hAnsiTheme="minorHAnsi" w:cstheme="minorHAnsi"/>
          <w:sz w:val="22"/>
          <w:szCs w:val="22"/>
        </w:rPr>
        <w:t>, og vi glæder os snart til at se dig igen</w:t>
      </w:r>
      <w:r w:rsidR="0039626E">
        <w:rPr>
          <w:rFonts w:asciiTheme="minorHAnsi" w:hAnsiTheme="minorHAnsi" w:cstheme="minorHAnsi"/>
          <w:sz w:val="22"/>
          <w:szCs w:val="22"/>
        </w:rPr>
        <w:t>!</w:t>
      </w:r>
    </w:p>
    <w:p w14:paraId="6CBE230D" w14:textId="77777777" w:rsidR="001C2279" w:rsidRDefault="001C2279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06D9B7" w14:textId="777F6121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279">
        <w:rPr>
          <w:rFonts w:asciiTheme="minorHAnsi" w:hAnsiTheme="minorHAnsi" w:cstheme="minorHAnsi"/>
          <w:sz w:val="22"/>
          <w:szCs w:val="22"/>
        </w:rPr>
        <w:t>Husk, du er altid velkommen til træning på følgende tidspunkter:</w:t>
      </w:r>
    </w:p>
    <w:p w14:paraId="72DAF87A" w14:textId="77777777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279">
        <w:rPr>
          <w:rFonts w:asciiTheme="minorHAnsi" w:hAnsiTheme="minorHAnsi" w:cstheme="minorHAnsi"/>
          <w:sz w:val="22"/>
          <w:szCs w:val="22"/>
        </w:rPr>
        <w:t xml:space="preserve">LØVE Ishockeyskole </w:t>
      </w:r>
      <w:r w:rsidRPr="001C2279">
        <w:rPr>
          <w:rFonts w:asciiTheme="minorHAnsi" w:hAnsiTheme="minorHAnsi" w:cstheme="minorHAnsi"/>
          <w:sz w:val="22"/>
          <w:szCs w:val="22"/>
          <w:highlight w:val="yellow"/>
        </w:rPr>
        <w:t>XXX</w:t>
      </w:r>
    </w:p>
    <w:p w14:paraId="557B4699" w14:textId="77777777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279">
        <w:rPr>
          <w:rFonts w:asciiTheme="minorHAnsi" w:hAnsiTheme="minorHAnsi" w:cstheme="minorHAnsi"/>
          <w:sz w:val="22"/>
          <w:szCs w:val="22"/>
        </w:rPr>
        <w:t xml:space="preserve">U7 </w:t>
      </w:r>
      <w:r w:rsidRPr="001C2279">
        <w:rPr>
          <w:rFonts w:asciiTheme="minorHAnsi" w:hAnsiTheme="minorHAnsi" w:cstheme="minorHAnsi"/>
          <w:sz w:val="22"/>
          <w:szCs w:val="22"/>
          <w:highlight w:val="yellow"/>
        </w:rPr>
        <w:t>XXX</w:t>
      </w:r>
    </w:p>
    <w:p w14:paraId="7550332C" w14:textId="77777777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279">
        <w:rPr>
          <w:rFonts w:asciiTheme="minorHAnsi" w:hAnsiTheme="minorHAnsi" w:cstheme="minorHAnsi"/>
          <w:sz w:val="22"/>
          <w:szCs w:val="22"/>
        </w:rPr>
        <w:t xml:space="preserve">U9 </w:t>
      </w:r>
      <w:r w:rsidRPr="001C2279">
        <w:rPr>
          <w:rFonts w:asciiTheme="minorHAnsi" w:hAnsiTheme="minorHAnsi" w:cstheme="minorHAnsi"/>
          <w:sz w:val="22"/>
          <w:szCs w:val="22"/>
          <w:highlight w:val="yellow"/>
        </w:rPr>
        <w:t>XXX</w:t>
      </w:r>
    </w:p>
    <w:p w14:paraId="20C805CA" w14:textId="77777777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92D1F4" w14:textId="77777777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279">
        <w:rPr>
          <w:rFonts w:asciiTheme="minorHAnsi" w:hAnsiTheme="minorHAnsi" w:cstheme="minorHAnsi"/>
          <w:sz w:val="22"/>
          <w:szCs w:val="22"/>
        </w:rPr>
        <w:t xml:space="preserve">Du kan helt GRATIS prøve ishockey her i klubben i </w:t>
      </w:r>
      <w:r w:rsidRPr="001C2279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1C2279">
        <w:rPr>
          <w:rFonts w:asciiTheme="minorHAnsi" w:hAnsiTheme="minorHAnsi" w:cstheme="minorHAnsi"/>
          <w:sz w:val="22"/>
          <w:szCs w:val="22"/>
        </w:rPr>
        <w:t xml:space="preserve"> uger/måneder, hvor du ikke skal betale kontingent. Vi låner dig udstyr, så du hurtigt kan blive en rigtig ishockeyspiller!</w:t>
      </w:r>
    </w:p>
    <w:p w14:paraId="7F8D409F" w14:textId="77777777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F522CC" w14:textId="77777777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279">
        <w:rPr>
          <w:rFonts w:asciiTheme="minorHAnsi" w:hAnsiTheme="minorHAnsi" w:cstheme="minorHAnsi"/>
          <w:sz w:val="22"/>
          <w:szCs w:val="22"/>
        </w:rPr>
        <w:t xml:space="preserve">Denne seddel fungerer også som billet til ligakampen mellem </w:t>
      </w:r>
      <w:r w:rsidRPr="001C2279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1C2279">
        <w:rPr>
          <w:rFonts w:asciiTheme="minorHAnsi" w:hAnsiTheme="minorHAnsi" w:cstheme="minorHAnsi"/>
          <w:sz w:val="22"/>
          <w:szCs w:val="22"/>
        </w:rPr>
        <w:t xml:space="preserve"> og </w:t>
      </w:r>
      <w:r w:rsidRPr="001C2279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1C2279">
        <w:rPr>
          <w:rFonts w:asciiTheme="minorHAnsi" w:hAnsiTheme="minorHAnsi" w:cstheme="minorHAnsi"/>
          <w:sz w:val="22"/>
          <w:szCs w:val="22"/>
        </w:rPr>
        <w:t xml:space="preserve"> d. </w:t>
      </w:r>
      <w:r w:rsidRPr="001C2279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1C2279">
        <w:rPr>
          <w:rFonts w:asciiTheme="minorHAnsi" w:hAnsiTheme="minorHAnsi" w:cstheme="minorHAnsi"/>
          <w:sz w:val="22"/>
          <w:szCs w:val="22"/>
        </w:rPr>
        <w:t xml:space="preserve"> i </w:t>
      </w:r>
      <w:r w:rsidRPr="001C2279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1C2279">
        <w:rPr>
          <w:rFonts w:asciiTheme="minorHAnsi" w:hAnsiTheme="minorHAnsi" w:cstheme="minorHAnsi"/>
          <w:sz w:val="22"/>
          <w:szCs w:val="22"/>
        </w:rPr>
        <w:t xml:space="preserve"> på adressen </w:t>
      </w:r>
      <w:r w:rsidRPr="001C2279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1C2279">
        <w:rPr>
          <w:rFonts w:asciiTheme="minorHAnsi" w:hAnsiTheme="minorHAnsi" w:cstheme="minorHAnsi"/>
          <w:sz w:val="22"/>
          <w:szCs w:val="22"/>
        </w:rPr>
        <w:t>. Billetten gælder én voksen og ét barn, og du afleverer den bare i indgangen.</w:t>
      </w:r>
    </w:p>
    <w:p w14:paraId="1F44E2DF" w14:textId="77777777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C05B08" w14:textId="77777777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279">
        <w:rPr>
          <w:rFonts w:asciiTheme="minorHAnsi" w:hAnsiTheme="minorHAnsi" w:cstheme="minorHAnsi"/>
          <w:sz w:val="22"/>
          <w:szCs w:val="22"/>
        </w:rPr>
        <w:t xml:space="preserve">Dine forældre kan læse meget mere om vores klub på </w:t>
      </w:r>
      <w:r w:rsidRPr="001C2279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1C2279">
        <w:rPr>
          <w:rFonts w:asciiTheme="minorHAnsi" w:hAnsiTheme="minorHAnsi" w:cstheme="minorHAnsi"/>
          <w:sz w:val="22"/>
          <w:szCs w:val="22"/>
        </w:rPr>
        <w:t>.</w:t>
      </w:r>
    </w:p>
    <w:p w14:paraId="5E710976" w14:textId="77777777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279">
        <w:rPr>
          <w:rFonts w:asciiTheme="minorHAnsi" w:hAnsiTheme="minorHAnsi" w:cstheme="minorHAnsi"/>
          <w:sz w:val="22"/>
          <w:szCs w:val="22"/>
        </w:rPr>
        <w:t xml:space="preserve">På gensyn i </w:t>
      </w:r>
      <w:r w:rsidRPr="001C2279">
        <w:rPr>
          <w:rFonts w:asciiTheme="minorHAnsi" w:hAnsiTheme="minorHAnsi" w:cstheme="minorHAnsi"/>
          <w:sz w:val="22"/>
          <w:szCs w:val="22"/>
          <w:highlight w:val="yellow"/>
        </w:rPr>
        <w:t>XXX</w:t>
      </w:r>
    </w:p>
    <w:p w14:paraId="3184DF9E" w14:textId="77777777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836B84" w14:textId="66251286" w:rsidR="00207AF0" w:rsidRPr="001C2279" w:rsidRDefault="00207AF0" w:rsidP="00207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279">
        <w:rPr>
          <w:rFonts w:asciiTheme="minorHAnsi" w:hAnsiTheme="minorHAnsi" w:cstheme="minorHAnsi"/>
          <w:sz w:val="22"/>
          <w:szCs w:val="22"/>
        </w:rPr>
        <w:t xml:space="preserve">Vi håber, vi allerede </w:t>
      </w:r>
      <w:r w:rsidR="001C2279">
        <w:rPr>
          <w:rFonts w:asciiTheme="minorHAnsi" w:hAnsiTheme="minorHAnsi" w:cstheme="minorHAnsi"/>
          <w:sz w:val="22"/>
          <w:szCs w:val="22"/>
        </w:rPr>
        <w:t xml:space="preserve">ses </w:t>
      </w:r>
      <w:r w:rsidRPr="001C2279">
        <w:rPr>
          <w:rFonts w:asciiTheme="minorHAnsi" w:hAnsiTheme="minorHAnsi" w:cstheme="minorHAnsi"/>
          <w:sz w:val="22"/>
          <w:szCs w:val="22"/>
        </w:rPr>
        <w:t>til næste træning</w:t>
      </w:r>
      <w:r w:rsidR="001C2279">
        <w:rPr>
          <w:rFonts w:asciiTheme="minorHAnsi" w:hAnsiTheme="minorHAnsi" w:cstheme="minorHAnsi"/>
          <w:sz w:val="22"/>
          <w:szCs w:val="22"/>
        </w:rPr>
        <w:t xml:space="preserve"> på </w:t>
      </w:r>
      <w:r w:rsidR="001C2279" w:rsidRPr="001C2279">
        <w:rPr>
          <w:rFonts w:asciiTheme="minorHAnsi" w:hAnsiTheme="minorHAnsi" w:cstheme="minorHAnsi"/>
          <w:sz w:val="22"/>
          <w:szCs w:val="22"/>
          <w:highlight w:val="yellow"/>
        </w:rPr>
        <w:t>XXX</w:t>
      </w:r>
    </w:p>
    <w:p w14:paraId="13272CAA" w14:textId="5364EB20" w:rsidR="004D0199" w:rsidRPr="0096290A" w:rsidRDefault="00207AF0" w:rsidP="003857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279">
        <w:rPr>
          <w:rFonts w:asciiTheme="minorHAnsi" w:hAnsiTheme="minorHAnsi" w:cstheme="minorHAnsi"/>
          <w:sz w:val="22"/>
          <w:szCs w:val="22"/>
        </w:rPr>
        <w:t xml:space="preserve">Hilsen fra </w:t>
      </w:r>
      <w:r w:rsidRPr="001C2279">
        <w:rPr>
          <w:rFonts w:asciiTheme="minorHAnsi" w:hAnsiTheme="minorHAnsi" w:cstheme="minorHAnsi"/>
          <w:sz w:val="22"/>
          <w:szCs w:val="22"/>
          <w:highlight w:val="yellow"/>
        </w:rPr>
        <w:t>XXX</w:t>
      </w:r>
      <w:bookmarkStart w:id="0" w:name="_GoBack"/>
      <w:bookmarkEnd w:id="0"/>
    </w:p>
    <w:sectPr w:rsidR="004D0199" w:rsidRPr="0096290A" w:rsidSect="0038571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410" w:right="1134" w:bottom="2410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11148" w14:textId="77777777" w:rsidR="00985C6A" w:rsidRDefault="00985C6A">
      <w:r>
        <w:separator/>
      </w:r>
    </w:p>
  </w:endnote>
  <w:endnote w:type="continuationSeparator" w:id="0">
    <w:p w14:paraId="28FA5A02" w14:textId="77777777" w:rsidR="00985C6A" w:rsidRDefault="0098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9069312"/>
      <w:docPartObj>
        <w:docPartGallery w:val="Page Numbers (Bottom of Page)"/>
        <w:docPartUnique/>
      </w:docPartObj>
    </w:sdtPr>
    <w:sdtEndPr/>
    <w:sdtContent>
      <w:sdt>
        <w:sdtPr>
          <w:id w:val="-106812231"/>
          <w:docPartObj>
            <w:docPartGallery w:val="Page Numbers (Top of Page)"/>
            <w:docPartUnique/>
          </w:docPartObj>
        </w:sdtPr>
        <w:sdtEndPr/>
        <w:sdtContent>
          <w:p w14:paraId="10B8DB9D" w14:textId="5A507A63" w:rsidR="00B50C66" w:rsidRDefault="00B50C66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8621CC" w14:textId="77777777" w:rsidR="00B50C66" w:rsidRDefault="00B50C6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85377"/>
      <w:docPartObj>
        <w:docPartGallery w:val="Page Numbers (Bottom of Page)"/>
        <w:docPartUnique/>
      </w:docPartObj>
    </w:sdtPr>
    <w:sdtEndPr/>
    <w:sdtContent>
      <w:sdt>
        <w:sdtPr>
          <w:id w:val="768362501"/>
          <w:docPartObj>
            <w:docPartGallery w:val="Page Numbers (Top of Page)"/>
            <w:docPartUnique/>
          </w:docPartObj>
        </w:sdtPr>
        <w:sdtEndPr/>
        <w:sdtContent>
          <w:p w14:paraId="0A01A1CA" w14:textId="0AB27418" w:rsidR="00D6356B" w:rsidRDefault="00D6356B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EE9CCA" w14:textId="77777777" w:rsidR="00D6356B" w:rsidRDefault="00D6356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93B06" w14:textId="77777777" w:rsidR="00985C6A" w:rsidRDefault="00985C6A">
      <w:r>
        <w:separator/>
      </w:r>
    </w:p>
  </w:footnote>
  <w:footnote w:type="continuationSeparator" w:id="0">
    <w:p w14:paraId="10ED4A33" w14:textId="77777777" w:rsidR="00985C6A" w:rsidRDefault="0098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8F3F" w14:textId="6F063029" w:rsidR="00F33227" w:rsidRPr="00A07CA5" w:rsidRDefault="00F33227">
    <w:pPr>
      <w:pStyle w:val="Sidehoved"/>
      <w:rPr>
        <w:lang w:val="en-GB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6A34FE1" wp14:editId="0A2A9D32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531100" cy="1882775"/>
          <wp:effectExtent l="0" t="0" r="0" b="3175"/>
          <wp:wrapTopAndBottom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U Brevpapir top maj 2013 - si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88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5B9F" w14:textId="77991D7E" w:rsidR="00F33227" w:rsidRPr="0026247C" w:rsidRDefault="00F33227" w:rsidP="00AB74E0">
    <w:pPr>
      <w:pStyle w:val="Sidehoved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0800" behindDoc="1" locked="0" layoutInCell="1" allowOverlap="1" wp14:anchorId="38236CDC" wp14:editId="4EAADA86">
          <wp:simplePos x="0" y="0"/>
          <wp:positionH relativeFrom="margin">
            <wp:align>center</wp:align>
          </wp:positionH>
          <wp:positionV relativeFrom="paragraph">
            <wp:posOffset>-360045</wp:posOffset>
          </wp:positionV>
          <wp:extent cx="7536180" cy="1884045"/>
          <wp:effectExtent l="0" t="0" r="7620" b="1905"/>
          <wp:wrapTopAndBottom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ir sep 2016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88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6CB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77999"/>
    <w:multiLevelType w:val="hybridMultilevel"/>
    <w:tmpl w:val="76FADEE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7980"/>
    <w:multiLevelType w:val="hybridMultilevel"/>
    <w:tmpl w:val="CB80A566"/>
    <w:lvl w:ilvl="0" w:tplc="DE7486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149"/>
    <w:multiLevelType w:val="hybridMultilevel"/>
    <w:tmpl w:val="8B628E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776D9"/>
    <w:multiLevelType w:val="multilevel"/>
    <w:tmpl w:val="6E80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D2DB2"/>
    <w:multiLevelType w:val="hybridMultilevel"/>
    <w:tmpl w:val="DC842E94"/>
    <w:lvl w:ilvl="0" w:tplc="DE7486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372BB"/>
    <w:multiLevelType w:val="hybridMultilevel"/>
    <w:tmpl w:val="8500C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E2267"/>
    <w:multiLevelType w:val="hybridMultilevel"/>
    <w:tmpl w:val="EF0400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91E39"/>
    <w:multiLevelType w:val="hybridMultilevel"/>
    <w:tmpl w:val="3FA89926"/>
    <w:lvl w:ilvl="0" w:tplc="410005F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51EDF"/>
    <w:multiLevelType w:val="hybridMultilevel"/>
    <w:tmpl w:val="A9884EC4"/>
    <w:lvl w:ilvl="0" w:tplc="784C6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04D58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18A045A"/>
    <w:multiLevelType w:val="hybridMultilevel"/>
    <w:tmpl w:val="1E585D16"/>
    <w:lvl w:ilvl="0" w:tplc="C45A587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05495"/>
    <w:multiLevelType w:val="multilevel"/>
    <w:tmpl w:val="5844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730D4A"/>
    <w:multiLevelType w:val="hybridMultilevel"/>
    <w:tmpl w:val="2398F518"/>
    <w:lvl w:ilvl="0" w:tplc="C45A587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D52FD"/>
    <w:multiLevelType w:val="hybridMultilevel"/>
    <w:tmpl w:val="E482F6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527E5"/>
    <w:multiLevelType w:val="hybridMultilevel"/>
    <w:tmpl w:val="58449FD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8E591D"/>
    <w:multiLevelType w:val="hybridMultilevel"/>
    <w:tmpl w:val="FED49040"/>
    <w:lvl w:ilvl="0" w:tplc="C45A587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76A6C"/>
    <w:multiLevelType w:val="hybridMultilevel"/>
    <w:tmpl w:val="FDE85D4E"/>
    <w:lvl w:ilvl="0" w:tplc="C45A587C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A0723"/>
    <w:multiLevelType w:val="hybridMultilevel"/>
    <w:tmpl w:val="DD5E000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34F88"/>
    <w:multiLevelType w:val="hybridMultilevel"/>
    <w:tmpl w:val="874CD0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C62A6"/>
    <w:multiLevelType w:val="multilevel"/>
    <w:tmpl w:val="BF8C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  <w:u w:color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15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14"/>
  </w:num>
  <w:num w:numId="10">
    <w:abstractNumId w:val="1"/>
  </w:num>
  <w:num w:numId="11">
    <w:abstractNumId w:val="18"/>
  </w:num>
  <w:num w:numId="12">
    <w:abstractNumId w:val="19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8"/>
  </w:num>
  <w:num w:numId="18">
    <w:abstractNumId w:val="16"/>
  </w:num>
  <w:num w:numId="19">
    <w:abstractNumId w:val="13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1B"/>
    <w:rsid w:val="00006591"/>
    <w:rsid w:val="00015232"/>
    <w:rsid w:val="00021283"/>
    <w:rsid w:val="00032DE6"/>
    <w:rsid w:val="0004610E"/>
    <w:rsid w:val="000473DA"/>
    <w:rsid w:val="00047900"/>
    <w:rsid w:val="000530FD"/>
    <w:rsid w:val="00054F09"/>
    <w:rsid w:val="00055047"/>
    <w:rsid w:val="00066707"/>
    <w:rsid w:val="00073C16"/>
    <w:rsid w:val="00091C58"/>
    <w:rsid w:val="00093269"/>
    <w:rsid w:val="000D0776"/>
    <w:rsid w:val="000E0048"/>
    <w:rsid w:val="000E4EFE"/>
    <w:rsid w:val="000E601B"/>
    <w:rsid w:val="000F2747"/>
    <w:rsid w:val="000F63D0"/>
    <w:rsid w:val="00110CE1"/>
    <w:rsid w:val="00115CA5"/>
    <w:rsid w:val="00121392"/>
    <w:rsid w:val="00122D91"/>
    <w:rsid w:val="001240FC"/>
    <w:rsid w:val="00131A76"/>
    <w:rsid w:val="00145C6A"/>
    <w:rsid w:val="001506AC"/>
    <w:rsid w:val="00154E75"/>
    <w:rsid w:val="00165BB9"/>
    <w:rsid w:val="001672EA"/>
    <w:rsid w:val="001714F0"/>
    <w:rsid w:val="00177A1A"/>
    <w:rsid w:val="00182553"/>
    <w:rsid w:val="00196408"/>
    <w:rsid w:val="00196EB8"/>
    <w:rsid w:val="001A74D2"/>
    <w:rsid w:val="001B15E1"/>
    <w:rsid w:val="001B169F"/>
    <w:rsid w:val="001B2341"/>
    <w:rsid w:val="001C1903"/>
    <w:rsid w:val="001C2279"/>
    <w:rsid w:val="001D1C1C"/>
    <w:rsid w:val="001D786E"/>
    <w:rsid w:val="001D7FCA"/>
    <w:rsid w:val="001E0FD9"/>
    <w:rsid w:val="001E1900"/>
    <w:rsid w:val="001E2655"/>
    <w:rsid w:val="001F0FD9"/>
    <w:rsid w:val="001F78B8"/>
    <w:rsid w:val="00207AF0"/>
    <w:rsid w:val="00223944"/>
    <w:rsid w:val="00231BBA"/>
    <w:rsid w:val="00234E39"/>
    <w:rsid w:val="002369D7"/>
    <w:rsid w:val="0023772E"/>
    <w:rsid w:val="00241F97"/>
    <w:rsid w:val="002430B2"/>
    <w:rsid w:val="00244073"/>
    <w:rsid w:val="002601BD"/>
    <w:rsid w:val="0026247C"/>
    <w:rsid w:val="002700BB"/>
    <w:rsid w:val="0027134E"/>
    <w:rsid w:val="00272092"/>
    <w:rsid w:val="00280198"/>
    <w:rsid w:val="002935A0"/>
    <w:rsid w:val="002A5A80"/>
    <w:rsid w:val="002B0369"/>
    <w:rsid w:val="002B418E"/>
    <w:rsid w:val="002B5F63"/>
    <w:rsid w:val="002C37B7"/>
    <w:rsid w:val="002C73BF"/>
    <w:rsid w:val="002D4283"/>
    <w:rsid w:val="002D6032"/>
    <w:rsid w:val="002E13DD"/>
    <w:rsid w:val="002E303E"/>
    <w:rsid w:val="002E44B9"/>
    <w:rsid w:val="002F0194"/>
    <w:rsid w:val="002F1116"/>
    <w:rsid w:val="0030392E"/>
    <w:rsid w:val="00310B40"/>
    <w:rsid w:val="00311CD8"/>
    <w:rsid w:val="003147D3"/>
    <w:rsid w:val="00316A27"/>
    <w:rsid w:val="00321CB1"/>
    <w:rsid w:val="00323C0A"/>
    <w:rsid w:val="00324D30"/>
    <w:rsid w:val="003260C7"/>
    <w:rsid w:val="00330D6D"/>
    <w:rsid w:val="003314E4"/>
    <w:rsid w:val="003346A0"/>
    <w:rsid w:val="00341200"/>
    <w:rsid w:val="003439EF"/>
    <w:rsid w:val="0034771F"/>
    <w:rsid w:val="003520BF"/>
    <w:rsid w:val="003644B4"/>
    <w:rsid w:val="00366CC4"/>
    <w:rsid w:val="003721E7"/>
    <w:rsid w:val="00375E0C"/>
    <w:rsid w:val="00384835"/>
    <w:rsid w:val="0038571E"/>
    <w:rsid w:val="0039626E"/>
    <w:rsid w:val="003A36E9"/>
    <w:rsid w:val="003A4196"/>
    <w:rsid w:val="003B398F"/>
    <w:rsid w:val="003B6DE6"/>
    <w:rsid w:val="003C3442"/>
    <w:rsid w:val="003E0BA1"/>
    <w:rsid w:val="003E4729"/>
    <w:rsid w:val="003E5361"/>
    <w:rsid w:val="003F1AA0"/>
    <w:rsid w:val="003F6411"/>
    <w:rsid w:val="00413CF4"/>
    <w:rsid w:val="00421864"/>
    <w:rsid w:val="0042376E"/>
    <w:rsid w:val="0042739F"/>
    <w:rsid w:val="0043438D"/>
    <w:rsid w:val="004433C6"/>
    <w:rsid w:val="00444E94"/>
    <w:rsid w:val="0044518E"/>
    <w:rsid w:val="00446DD7"/>
    <w:rsid w:val="004471F2"/>
    <w:rsid w:val="00450DC7"/>
    <w:rsid w:val="0046102A"/>
    <w:rsid w:val="004733DD"/>
    <w:rsid w:val="0047701B"/>
    <w:rsid w:val="0048188F"/>
    <w:rsid w:val="004A603E"/>
    <w:rsid w:val="004B7B2D"/>
    <w:rsid w:val="004C0913"/>
    <w:rsid w:val="004C1C47"/>
    <w:rsid w:val="004C589C"/>
    <w:rsid w:val="004C7E04"/>
    <w:rsid w:val="004D0199"/>
    <w:rsid w:val="004E638F"/>
    <w:rsid w:val="004F34FD"/>
    <w:rsid w:val="005466F6"/>
    <w:rsid w:val="00554F1C"/>
    <w:rsid w:val="005675E3"/>
    <w:rsid w:val="005704A5"/>
    <w:rsid w:val="0058434F"/>
    <w:rsid w:val="0058748D"/>
    <w:rsid w:val="0058771A"/>
    <w:rsid w:val="005B4846"/>
    <w:rsid w:val="005E4488"/>
    <w:rsid w:val="005E53D9"/>
    <w:rsid w:val="005E72D0"/>
    <w:rsid w:val="00603E37"/>
    <w:rsid w:val="00605C14"/>
    <w:rsid w:val="00605CF3"/>
    <w:rsid w:val="00607B16"/>
    <w:rsid w:val="00614A70"/>
    <w:rsid w:val="00615473"/>
    <w:rsid w:val="0061618D"/>
    <w:rsid w:val="00624A3A"/>
    <w:rsid w:val="00627CEF"/>
    <w:rsid w:val="00632C73"/>
    <w:rsid w:val="00634E4B"/>
    <w:rsid w:val="00643B76"/>
    <w:rsid w:val="00655CDB"/>
    <w:rsid w:val="00660A96"/>
    <w:rsid w:val="00665357"/>
    <w:rsid w:val="00676C8C"/>
    <w:rsid w:val="006804EE"/>
    <w:rsid w:val="00681E28"/>
    <w:rsid w:val="00681FA8"/>
    <w:rsid w:val="006839E7"/>
    <w:rsid w:val="006A3C68"/>
    <w:rsid w:val="006A7CF2"/>
    <w:rsid w:val="006B111F"/>
    <w:rsid w:val="006B1E95"/>
    <w:rsid w:val="006D142E"/>
    <w:rsid w:val="006E460F"/>
    <w:rsid w:val="006E6DBA"/>
    <w:rsid w:val="006F38E2"/>
    <w:rsid w:val="0070059E"/>
    <w:rsid w:val="00715A5F"/>
    <w:rsid w:val="00720937"/>
    <w:rsid w:val="00721089"/>
    <w:rsid w:val="00721B96"/>
    <w:rsid w:val="007311D6"/>
    <w:rsid w:val="007316E9"/>
    <w:rsid w:val="0073210F"/>
    <w:rsid w:val="0073469D"/>
    <w:rsid w:val="007444E9"/>
    <w:rsid w:val="00754399"/>
    <w:rsid w:val="00755539"/>
    <w:rsid w:val="00757C81"/>
    <w:rsid w:val="00761378"/>
    <w:rsid w:val="007712F4"/>
    <w:rsid w:val="00782936"/>
    <w:rsid w:val="0078651D"/>
    <w:rsid w:val="0079626F"/>
    <w:rsid w:val="007972EC"/>
    <w:rsid w:val="007B0245"/>
    <w:rsid w:val="007C0D07"/>
    <w:rsid w:val="007D17AF"/>
    <w:rsid w:val="007D602C"/>
    <w:rsid w:val="007E4B2B"/>
    <w:rsid w:val="00801A64"/>
    <w:rsid w:val="00802BF8"/>
    <w:rsid w:val="008044FF"/>
    <w:rsid w:val="00817B61"/>
    <w:rsid w:val="00824F48"/>
    <w:rsid w:val="00832F41"/>
    <w:rsid w:val="008365FE"/>
    <w:rsid w:val="008369ED"/>
    <w:rsid w:val="00840D09"/>
    <w:rsid w:val="0084379E"/>
    <w:rsid w:val="00846E4E"/>
    <w:rsid w:val="00863930"/>
    <w:rsid w:val="00866378"/>
    <w:rsid w:val="0087059A"/>
    <w:rsid w:val="00873069"/>
    <w:rsid w:val="00885D6D"/>
    <w:rsid w:val="008920EF"/>
    <w:rsid w:val="00893AD2"/>
    <w:rsid w:val="008A29AB"/>
    <w:rsid w:val="008B7587"/>
    <w:rsid w:val="008C61DD"/>
    <w:rsid w:val="008E0F67"/>
    <w:rsid w:val="008E62AF"/>
    <w:rsid w:val="009045AA"/>
    <w:rsid w:val="00904A88"/>
    <w:rsid w:val="0090554F"/>
    <w:rsid w:val="009122B6"/>
    <w:rsid w:val="00922AC4"/>
    <w:rsid w:val="009308FF"/>
    <w:rsid w:val="00942513"/>
    <w:rsid w:val="00953CE8"/>
    <w:rsid w:val="0095612B"/>
    <w:rsid w:val="00957FAE"/>
    <w:rsid w:val="00960DEA"/>
    <w:rsid w:val="00962478"/>
    <w:rsid w:val="0096290A"/>
    <w:rsid w:val="009651A7"/>
    <w:rsid w:val="00975036"/>
    <w:rsid w:val="0098019B"/>
    <w:rsid w:val="0098377C"/>
    <w:rsid w:val="00985C6A"/>
    <w:rsid w:val="009947BE"/>
    <w:rsid w:val="009A0D20"/>
    <w:rsid w:val="009A35CE"/>
    <w:rsid w:val="009A471B"/>
    <w:rsid w:val="009B664A"/>
    <w:rsid w:val="009E3236"/>
    <w:rsid w:val="009F0945"/>
    <w:rsid w:val="009F7A3A"/>
    <w:rsid w:val="00A0004F"/>
    <w:rsid w:val="00A07CA5"/>
    <w:rsid w:val="00A07F96"/>
    <w:rsid w:val="00A42C75"/>
    <w:rsid w:val="00A42D24"/>
    <w:rsid w:val="00A43087"/>
    <w:rsid w:val="00A435AA"/>
    <w:rsid w:val="00A52ED7"/>
    <w:rsid w:val="00A566F5"/>
    <w:rsid w:val="00A61831"/>
    <w:rsid w:val="00A7136F"/>
    <w:rsid w:val="00A832CF"/>
    <w:rsid w:val="00A848B7"/>
    <w:rsid w:val="00A8747E"/>
    <w:rsid w:val="00A87DDB"/>
    <w:rsid w:val="00AA086B"/>
    <w:rsid w:val="00AA14F0"/>
    <w:rsid w:val="00AA356E"/>
    <w:rsid w:val="00AB74E0"/>
    <w:rsid w:val="00AC15C1"/>
    <w:rsid w:val="00AC1611"/>
    <w:rsid w:val="00AC3645"/>
    <w:rsid w:val="00AC55C8"/>
    <w:rsid w:val="00AD497F"/>
    <w:rsid w:val="00AD4FFE"/>
    <w:rsid w:val="00AD5EB4"/>
    <w:rsid w:val="00AD7D7B"/>
    <w:rsid w:val="00AE6DF7"/>
    <w:rsid w:val="00AE7B51"/>
    <w:rsid w:val="00AF2504"/>
    <w:rsid w:val="00B04551"/>
    <w:rsid w:val="00B054B1"/>
    <w:rsid w:val="00B16CAB"/>
    <w:rsid w:val="00B328B4"/>
    <w:rsid w:val="00B37B9D"/>
    <w:rsid w:val="00B4020D"/>
    <w:rsid w:val="00B41B13"/>
    <w:rsid w:val="00B43316"/>
    <w:rsid w:val="00B443B7"/>
    <w:rsid w:val="00B44AE8"/>
    <w:rsid w:val="00B50C66"/>
    <w:rsid w:val="00B51717"/>
    <w:rsid w:val="00B66729"/>
    <w:rsid w:val="00B71A96"/>
    <w:rsid w:val="00B82E0D"/>
    <w:rsid w:val="00B870AF"/>
    <w:rsid w:val="00BB41C7"/>
    <w:rsid w:val="00BD5629"/>
    <w:rsid w:val="00BD7928"/>
    <w:rsid w:val="00BD7E34"/>
    <w:rsid w:val="00BF38E3"/>
    <w:rsid w:val="00C140A5"/>
    <w:rsid w:val="00C2187C"/>
    <w:rsid w:val="00C25900"/>
    <w:rsid w:val="00C32D24"/>
    <w:rsid w:val="00C56449"/>
    <w:rsid w:val="00C56FB5"/>
    <w:rsid w:val="00C60536"/>
    <w:rsid w:val="00C663B1"/>
    <w:rsid w:val="00C70DBC"/>
    <w:rsid w:val="00C74665"/>
    <w:rsid w:val="00C777F3"/>
    <w:rsid w:val="00C84C2A"/>
    <w:rsid w:val="00C877DA"/>
    <w:rsid w:val="00C87846"/>
    <w:rsid w:val="00CC55B5"/>
    <w:rsid w:val="00CC75C0"/>
    <w:rsid w:val="00CD2BE0"/>
    <w:rsid w:val="00CE1365"/>
    <w:rsid w:val="00CF464A"/>
    <w:rsid w:val="00D065D2"/>
    <w:rsid w:val="00D069AB"/>
    <w:rsid w:val="00D271A7"/>
    <w:rsid w:val="00D40164"/>
    <w:rsid w:val="00D413BC"/>
    <w:rsid w:val="00D6356B"/>
    <w:rsid w:val="00D65ABE"/>
    <w:rsid w:val="00D70430"/>
    <w:rsid w:val="00D72D12"/>
    <w:rsid w:val="00D730B2"/>
    <w:rsid w:val="00D87087"/>
    <w:rsid w:val="00D90AFA"/>
    <w:rsid w:val="00DA1224"/>
    <w:rsid w:val="00DA2231"/>
    <w:rsid w:val="00DA38EE"/>
    <w:rsid w:val="00DA58BE"/>
    <w:rsid w:val="00DB0952"/>
    <w:rsid w:val="00DB14FE"/>
    <w:rsid w:val="00DB29BA"/>
    <w:rsid w:val="00DC09B6"/>
    <w:rsid w:val="00DC156F"/>
    <w:rsid w:val="00DC3048"/>
    <w:rsid w:val="00DC6131"/>
    <w:rsid w:val="00DD1FFF"/>
    <w:rsid w:val="00DE2CD0"/>
    <w:rsid w:val="00DF6713"/>
    <w:rsid w:val="00DF68C7"/>
    <w:rsid w:val="00E06505"/>
    <w:rsid w:val="00E06CEF"/>
    <w:rsid w:val="00E12628"/>
    <w:rsid w:val="00E21EC1"/>
    <w:rsid w:val="00E2549E"/>
    <w:rsid w:val="00E417B3"/>
    <w:rsid w:val="00E41B88"/>
    <w:rsid w:val="00E427E1"/>
    <w:rsid w:val="00E50098"/>
    <w:rsid w:val="00E53078"/>
    <w:rsid w:val="00E60F06"/>
    <w:rsid w:val="00E62B1F"/>
    <w:rsid w:val="00E669BF"/>
    <w:rsid w:val="00E800EF"/>
    <w:rsid w:val="00E82640"/>
    <w:rsid w:val="00E92290"/>
    <w:rsid w:val="00EA7B3D"/>
    <w:rsid w:val="00EC049F"/>
    <w:rsid w:val="00EC486D"/>
    <w:rsid w:val="00EE0546"/>
    <w:rsid w:val="00EF65F6"/>
    <w:rsid w:val="00F0263B"/>
    <w:rsid w:val="00F05029"/>
    <w:rsid w:val="00F0789F"/>
    <w:rsid w:val="00F10017"/>
    <w:rsid w:val="00F1755F"/>
    <w:rsid w:val="00F23553"/>
    <w:rsid w:val="00F33227"/>
    <w:rsid w:val="00F4163F"/>
    <w:rsid w:val="00F44349"/>
    <w:rsid w:val="00F460BD"/>
    <w:rsid w:val="00F52753"/>
    <w:rsid w:val="00F54D56"/>
    <w:rsid w:val="00F600D1"/>
    <w:rsid w:val="00F82E88"/>
    <w:rsid w:val="00F87CEE"/>
    <w:rsid w:val="00FB35FE"/>
    <w:rsid w:val="00FB3F6A"/>
    <w:rsid w:val="00FB49D0"/>
    <w:rsid w:val="00FC0776"/>
    <w:rsid w:val="00FC1F7E"/>
    <w:rsid w:val="00FC7035"/>
    <w:rsid w:val="00FC7D01"/>
    <w:rsid w:val="00FD208D"/>
    <w:rsid w:val="00FD4FB2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454B61E"/>
  <w15:docId w15:val="{F65AA008-928A-4FBB-85B5-499BD2A6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753"/>
    <w:rPr>
      <w:rFonts w:ascii="Verdana" w:hAnsi="Verdana"/>
      <w:color w:val="000000"/>
    </w:rPr>
  </w:style>
  <w:style w:type="paragraph" w:styleId="Overskrift1">
    <w:name w:val="heading 1"/>
    <w:basedOn w:val="Normal"/>
    <w:next w:val="Normal"/>
    <w:link w:val="Overskrift1Tegn"/>
    <w:qFormat/>
    <w:rsid w:val="00F52753"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F52753"/>
    <w:pPr>
      <w:keepNext/>
      <w:outlineLvl w:val="1"/>
    </w:pPr>
    <w:rPr>
      <w:rFonts w:ascii="Arial" w:hAnsi="Arial"/>
      <w:b/>
      <w:color w:val="auto"/>
      <w:sz w:val="32"/>
    </w:rPr>
  </w:style>
  <w:style w:type="paragraph" w:styleId="Overskrift3">
    <w:name w:val="heading 3"/>
    <w:basedOn w:val="Normal"/>
    <w:next w:val="Normal"/>
    <w:qFormat/>
    <w:rsid w:val="00F52753"/>
    <w:pPr>
      <w:keepNext/>
      <w:jc w:val="center"/>
      <w:outlineLvl w:val="2"/>
    </w:pPr>
    <w:rPr>
      <w:b/>
      <w:bCs/>
      <w:sz w:val="36"/>
      <w:u w:val="single"/>
      <w:lang w:val="en-GB"/>
    </w:rPr>
  </w:style>
  <w:style w:type="paragraph" w:styleId="Overskrift4">
    <w:name w:val="heading 4"/>
    <w:basedOn w:val="Normal"/>
    <w:next w:val="Normal"/>
    <w:qFormat/>
    <w:rsid w:val="00F52753"/>
    <w:pPr>
      <w:keepNext/>
      <w:jc w:val="center"/>
      <w:outlineLvl w:val="3"/>
    </w:pPr>
    <w:rPr>
      <w:rFonts w:ascii="Bookman Old Style" w:hAnsi="Bookman Old Sty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5275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F52753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F52753"/>
    <w:rPr>
      <w:rFonts w:ascii="Arial" w:hAnsi="Arial"/>
      <w:b/>
      <w:color w:val="auto"/>
      <w:sz w:val="32"/>
    </w:rPr>
  </w:style>
  <w:style w:type="character" w:styleId="Hyperlink">
    <w:name w:val="Hyperlink"/>
    <w:rsid w:val="00F52753"/>
    <w:rPr>
      <w:color w:val="0000FF"/>
      <w:u w:val="single"/>
    </w:rPr>
  </w:style>
  <w:style w:type="character" w:styleId="BesgtLink">
    <w:name w:val="FollowedHyperlink"/>
    <w:rsid w:val="00F52753"/>
    <w:rPr>
      <w:color w:val="800080"/>
      <w:u w:val="single"/>
    </w:rPr>
  </w:style>
  <w:style w:type="paragraph" w:styleId="Brdtekst2">
    <w:name w:val="Body Text 2"/>
    <w:basedOn w:val="Normal"/>
    <w:rsid w:val="00F52753"/>
    <w:rPr>
      <w:sz w:val="16"/>
    </w:rPr>
  </w:style>
  <w:style w:type="paragraph" w:styleId="Brdtekst3">
    <w:name w:val="Body Text 3"/>
    <w:basedOn w:val="Normal"/>
    <w:rsid w:val="00F52753"/>
    <w:pPr>
      <w:jc w:val="both"/>
    </w:pPr>
    <w:rPr>
      <w:rFonts w:ascii="Bookman Old Style" w:hAnsi="Bookman Old Style"/>
      <w:b/>
      <w:bCs/>
    </w:rPr>
  </w:style>
  <w:style w:type="paragraph" w:styleId="Markeringsbobletekst">
    <w:name w:val="Balloon Text"/>
    <w:basedOn w:val="Normal"/>
    <w:semiHidden/>
    <w:rsid w:val="00B5171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6D142E"/>
    <w:pPr>
      <w:spacing w:before="120" w:after="120"/>
    </w:pPr>
    <w:rPr>
      <w:b/>
      <w:bCs/>
      <w:color w:val="auto"/>
    </w:rPr>
  </w:style>
  <w:style w:type="table" w:styleId="Tabel-Gitter">
    <w:name w:val="Table Grid"/>
    <w:basedOn w:val="Tabel-Normal"/>
    <w:rsid w:val="00D2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ilsignatur">
    <w:name w:val="E-mail Signature"/>
    <w:basedOn w:val="Normal"/>
    <w:rsid w:val="00444E94"/>
    <w:rPr>
      <w:rFonts w:ascii="Times New Roman" w:hAnsi="Times New Roman"/>
      <w:color w:val="auto"/>
      <w:sz w:val="24"/>
      <w:szCs w:val="24"/>
    </w:rPr>
  </w:style>
  <w:style w:type="paragraph" w:customStyle="1" w:styleId="m1498549894898369405m-509788595446622339m5292910221234915554msolistparagraph">
    <w:name w:val="m_1498549894898369405m_-509788595446622339m5292910221234915554msolistparagraph"/>
    <w:basedOn w:val="Normal"/>
    <w:rsid w:val="00BD79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m5292910221234915554msolistparagraph">
    <w:name w:val="m_5292910221234915554msolistparagraph"/>
    <w:basedOn w:val="Normal"/>
    <w:rsid w:val="00BD7928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paragraph" w:styleId="Listeafsnit">
    <w:name w:val="List Paragraph"/>
    <w:basedOn w:val="Normal"/>
    <w:uiPriority w:val="34"/>
    <w:qFormat/>
    <w:rsid w:val="00866378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D6356B"/>
    <w:rPr>
      <w:rFonts w:ascii="Verdana" w:hAnsi="Verdana"/>
      <w:color w:val="000000"/>
    </w:rPr>
  </w:style>
  <w:style w:type="paragraph" w:styleId="Titel">
    <w:name w:val="Title"/>
    <w:basedOn w:val="Normal"/>
    <w:next w:val="Normal"/>
    <w:link w:val="TitelTegn"/>
    <w:uiPriority w:val="10"/>
    <w:qFormat/>
    <w:rsid w:val="00207AF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207AF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B4020D"/>
    <w:rPr>
      <w:rFonts w:ascii="Verdana" w:hAnsi="Verdana"/>
      <w:b/>
      <w:color w:val="000000"/>
      <w:sz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421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bjerg\Desktop\Brevpapir%20sep%202016-all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07AB-813E-4527-A794-388E47FC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sep 2016-alle</Template>
  <TotalTime>1</TotalTime>
  <Pages>1</Pages>
  <Words>113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10</vt:i4>
      </vt:variant>
    </vt:vector>
  </HeadingPairs>
  <TitlesOfParts>
    <vt:vector size="11" baseType="lpstr">
      <vt:lpstr>13</vt:lpstr>
      <vt:lpstr>    Introduktion til hæftet med guidelines og inspiration til Ishockeyens Dag</vt:lpstr>
      <vt:lpstr>    </vt:lpstr>
      <vt:lpstr>    Guidelines og inspiration til Ishockeyens Dag</vt:lpstr>
      <vt:lpstr>Skabelon 1 – mail til TV2-region</vt:lpstr>
      <vt:lpstr>Skabelon 2 – Artikel til brug før Ishockeyens Dag </vt:lpstr>
      <vt:lpstr>Skabelon 3 – Informationsflyer/A5-side</vt:lpstr>
      <vt:lpstr>Ellers er du velkommen til at kontakte XX, som er holdleder på Løve-hockeyskolen</vt:lpstr>
      <vt:lpstr>Skabelon 4 – ”Tak for besøget”-besked og fribillet til ligakamp</vt:lpstr>
      <vt:lpstr>Skabelon 5 – Artikel til brug efter Ishockeyens Dag </vt:lpstr>
      <vt:lpstr>Skabelon A – registrering af barn</vt:lpstr>
    </vt:vector>
  </TitlesOfParts>
  <Company>VJ-Rådgivning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Paibjerg</dc:creator>
  <cp:lastModifiedBy>Tonni Paibjerg</cp:lastModifiedBy>
  <cp:revision>2</cp:revision>
  <cp:lastPrinted>2019-07-30T08:16:00Z</cp:lastPrinted>
  <dcterms:created xsi:type="dcterms:W3CDTF">2019-11-29T09:48:00Z</dcterms:created>
  <dcterms:modified xsi:type="dcterms:W3CDTF">2019-11-29T09:48:00Z</dcterms:modified>
</cp:coreProperties>
</file>