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1640" w14:textId="3A9AD0F3" w:rsidR="00421864" w:rsidRPr="00421864" w:rsidRDefault="00421864" w:rsidP="00421864">
      <w:pPr>
        <w:pStyle w:val="Overskrift1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t>Skabelon 3 – Informationsflyer/A5-side</w:t>
      </w:r>
    </w:p>
    <w:p w14:paraId="51A45A42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29277AFB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Velkommen i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 Ishockeyklub</w:t>
      </w:r>
    </w:p>
    <w:p w14:paraId="6AA5C353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På </w:t>
      </w:r>
      <w:hyperlink r:id="rId8" w:history="1">
        <w:r w:rsidRPr="0042186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</w:t>
        </w:r>
        <w:r w:rsidRPr="00421864">
          <w:rPr>
            <w:rFonts w:ascii="Calibri" w:eastAsia="Calibri" w:hAnsi="Calibri"/>
            <w:color w:val="0563C1"/>
            <w:sz w:val="22"/>
            <w:szCs w:val="22"/>
            <w:highlight w:val="yellow"/>
            <w:u w:val="single"/>
            <w:lang w:eastAsia="en-US"/>
          </w:rPr>
          <w:t>XX</w:t>
        </w:r>
        <w:r w:rsidRPr="0042186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.dk</w:t>
        </w:r>
      </w:hyperlink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kan du læse meget mere om vores klub.</w:t>
      </w:r>
    </w:p>
    <w:p w14:paraId="744346AD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Hvis du er interesseret i at vide mere om de forskellige hold, trænere og træningstider skal du kigge på denne side: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www.XX.dk</w:t>
      </w:r>
    </w:p>
    <w:p w14:paraId="53FB60E5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LØVE-hockeyskolen er vores begyndertræning, som foregår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og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 kl. XX.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Du kan også læse meget mere om LØVE-hockeyskolen her på hjemmesiden: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www.XX.dk/loevehockeyskolen</w:t>
      </w:r>
    </w:p>
    <w:p w14:paraId="6DC10961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Ellers er du velkommen til at kontakte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, som er holdleder på Løve-hockeyskolen.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kan også fortælle dig hvad tid, du skal møde ind de første gange for at låne udstyr og for at hjælpe dit barn i det.</w:t>
      </w:r>
    </w:p>
    <w:p w14:paraId="2191C66D" w14:textId="77777777" w:rsidR="00421864" w:rsidRPr="00421864" w:rsidRDefault="00421864" w:rsidP="00421864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7076048F" w14:textId="77777777" w:rsidR="00421864" w:rsidRPr="00421864" w:rsidRDefault="00421864" w:rsidP="00421864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798C0642" w14:textId="77777777" w:rsidR="00421864" w:rsidRDefault="00421864" w:rsidP="00421864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0BD90B4A" w14:textId="77777777" w:rsidR="00421864" w:rsidRPr="00421864" w:rsidRDefault="00421864" w:rsidP="00421864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2092CC5C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Velkommen i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 Ishockeyklub</w:t>
      </w:r>
    </w:p>
    <w:p w14:paraId="3AB69AEC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På </w:t>
      </w:r>
      <w:hyperlink r:id="rId9" w:history="1">
        <w:r w:rsidRPr="0042186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</w:t>
        </w:r>
        <w:r w:rsidRPr="00421864">
          <w:rPr>
            <w:rFonts w:ascii="Calibri" w:eastAsia="Calibri" w:hAnsi="Calibri"/>
            <w:color w:val="0563C1"/>
            <w:sz w:val="22"/>
            <w:szCs w:val="22"/>
            <w:highlight w:val="yellow"/>
            <w:u w:val="single"/>
            <w:lang w:eastAsia="en-US"/>
          </w:rPr>
          <w:t>XX</w:t>
        </w:r>
        <w:r w:rsidRPr="0042186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.dk</w:t>
        </w:r>
      </w:hyperlink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kan du læse meget mere om vores klub.</w:t>
      </w:r>
    </w:p>
    <w:p w14:paraId="0A621DBD" w14:textId="77777777" w:rsidR="00421864" w:rsidRP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Hvis du er interesseret i at vide mere om de forskellige hold, trænere og træningstider skal du kigge på denne side: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www.XX.dk</w:t>
      </w:r>
    </w:p>
    <w:p w14:paraId="711B9281" w14:textId="3D8B911C" w:rsidR="00421864" w:rsidRDefault="00421864" w:rsidP="00421864">
      <w:pPr>
        <w:spacing w:after="160" w:line="360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LØVE-hockeyskolen er vores begyndertræning, som foregår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og </w:t>
      </w:r>
      <w:r w:rsidRPr="00421864">
        <w:rPr>
          <w:rFonts w:ascii="Calibri" w:eastAsia="Calibri" w:hAnsi="Calibri"/>
          <w:color w:val="auto"/>
          <w:sz w:val="22"/>
          <w:szCs w:val="22"/>
          <w:highlight w:val="yellow"/>
          <w:lang w:eastAsia="en-US"/>
        </w:rPr>
        <w:t>XX kl. XX.</w:t>
      </w:r>
      <w:r w:rsidRPr="0042186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Du kan også læse meget mere om LØVE-hockeyskolen her på hjemmesiden: </w:t>
      </w:r>
      <w:hyperlink r:id="rId10" w:history="1">
        <w:r w:rsidRPr="00421864">
          <w:rPr>
            <w:rStyle w:val="Hyperlink"/>
            <w:rFonts w:ascii="Calibri" w:eastAsia="Calibri" w:hAnsi="Calibri"/>
            <w:sz w:val="22"/>
            <w:szCs w:val="22"/>
            <w:highlight w:val="yellow"/>
            <w:lang w:eastAsia="en-US"/>
          </w:rPr>
          <w:t>www.XX.dk/loevehockeyskolen</w:t>
        </w:r>
      </w:hyperlink>
    </w:p>
    <w:p w14:paraId="13272CAA" w14:textId="4A6AD4D0" w:rsidR="004D0199" w:rsidRPr="0096290A" w:rsidRDefault="00421864" w:rsidP="00A7136F">
      <w:pPr>
        <w:pStyle w:val="Overskrift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864">
        <w:rPr>
          <w:rFonts w:ascii="Calibri" w:eastAsia="Calibri" w:hAnsi="Calibri"/>
          <w:b w:val="0"/>
          <w:bCs/>
          <w:color w:val="auto"/>
          <w:sz w:val="22"/>
          <w:szCs w:val="22"/>
          <w:lang w:eastAsia="en-US"/>
        </w:rPr>
        <w:t xml:space="preserve">Ellers er du velkommen til at kontakte </w:t>
      </w:r>
      <w:r w:rsidRPr="00421864">
        <w:rPr>
          <w:rFonts w:ascii="Calibri" w:eastAsia="Calibri" w:hAnsi="Calibri"/>
          <w:b w:val="0"/>
          <w:bCs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b w:val="0"/>
          <w:bCs/>
          <w:color w:val="auto"/>
          <w:sz w:val="22"/>
          <w:szCs w:val="22"/>
          <w:lang w:eastAsia="en-US"/>
        </w:rPr>
        <w:t xml:space="preserve">, som er holdleder på Løve-hockeyskolen. </w:t>
      </w:r>
      <w:r w:rsidRPr="00421864">
        <w:rPr>
          <w:rFonts w:ascii="Calibri" w:eastAsia="Calibri" w:hAnsi="Calibri"/>
          <w:b w:val="0"/>
          <w:bCs/>
          <w:color w:val="auto"/>
          <w:sz w:val="22"/>
          <w:szCs w:val="22"/>
          <w:highlight w:val="yellow"/>
          <w:lang w:eastAsia="en-US"/>
        </w:rPr>
        <w:t>XX</w:t>
      </w:r>
      <w:r w:rsidRPr="00421864">
        <w:rPr>
          <w:rFonts w:ascii="Calibri" w:eastAsia="Calibri" w:hAnsi="Calibri"/>
          <w:b w:val="0"/>
          <w:bCs/>
          <w:color w:val="auto"/>
          <w:sz w:val="22"/>
          <w:szCs w:val="22"/>
          <w:lang w:eastAsia="en-US"/>
        </w:rPr>
        <w:t xml:space="preserve"> kan også fortælle dig hvad tid, du skal møde ind de første gange for at låne udstyr og for at hjælpe dit barn i det.</w:t>
      </w:r>
      <w:bookmarkStart w:id="0" w:name="_GoBack"/>
      <w:bookmarkEnd w:id="0"/>
      <w:r w:rsidR="00A7136F" w:rsidRPr="0096290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D0199" w:rsidRPr="0096290A" w:rsidSect="00A7136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DE42" w14:textId="77777777" w:rsidR="00EA5AED" w:rsidRDefault="00EA5AED">
      <w:r>
        <w:separator/>
      </w:r>
    </w:p>
  </w:endnote>
  <w:endnote w:type="continuationSeparator" w:id="0">
    <w:p w14:paraId="22A5134D" w14:textId="77777777" w:rsidR="00EA5AED" w:rsidRDefault="00EA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0113" w14:textId="77777777" w:rsidR="00EA5AED" w:rsidRDefault="00EA5AED">
      <w:r>
        <w:separator/>
      </w:r>
    </w:p>
  </w:footnote>
  <w:footnote w:type="continuationSeparator" w:id="0">
    <w:p w14:paraId="722BF9C2" w14:textId="77777777" w:rsidR="00EA5AED" w:rsidRDefault="00EA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0A2A9D32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4EAADA86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A5A8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24D30"/>
    <w:rsid w:val="003260C7"/>
    <w:rsid w:val="00330D6D"/>
    <w:rsid w:val="003314E4"/>
    <w:rsid w:val="003346A0"/>
    <w:rsid w:val="00341200"/>
    <w:rsid w:val="003439EF"/>
    <w:rsid w:val="0034771F"/>
    <w:rsid w:val="003520BF"/>
    <w:rsid w:val="003644B4"/>
    <w:rsid w:val="00366CC4"/>
    <w:rsid w:val="003721E7"/>
    <w:rsid w:val="00375E0C"/>
    <w:rsid w:val="00384835"/>
    <w:rsid w:val="0039626E"/>
    <w:rsid w:val="003A36E9"/>
    <w:rsid w:val="003A4196"/>
    <w:rsid w:val="003B398F"/>
    <w:rsid w:val="003B6DE6"/>
    <w:rsid w:val="003C3442"/>
    <w:rsid w:val="003E0BA1"/>
    <w:rsid w:val="003E4729"/>
    <w:rsid w:val="003E5361"/>
    <w:rsid w:val="003F1AA0"/>
    <w:rsid w:val="003F6411"/>
    <w:rsid w:val="00413CF4"/>
    <w:rsid w:val="00421864"/>
    <w:rsid w:val="0042376E"/>
    <w:rsid w:val="0042739F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54F1C"/>
    <w:rsid w:val="005675E3"/>
    <w:rsid w:val="005704A5"/>
    <w:rsid w:val="0058434F"/>
    <w:rsid w:val="0058748D"/>
    <w:rsid w:val="0058771A"/>
    <w:rsid w:val="005B48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1618D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0937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712F4"/>
    <w:rsid w:val="00782936"/>
    <w:rsid w:val="0078651D"/>
    <w:rsid w:val="0079626F"/>
    <w:rsid w:val="007972EC"/>
    <w:rsid w:val="007B0245"/>
    <w:rsid w:val="007C0D07"/>
    <w:rsid w:val="007D17AF"/>
    <w:rsid w:val="007D602C"/>
    <w:rsid w:val="007E4B2B"/>
    <w:rsid w:val="00801A64"/>
    <w:rsid w:val="00802BF8"/>
    <w:rsid w:val="008044FF"/>
    <w:rsid w:val="00817B61"/>
    <w:rsid w:val="00824F48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7587"/>
    <w:rsid w:val="008C61DD"/>
    <w:rsid w:val="008E0F67"/>
    <w:rsid w:val="008E62AF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664A"/>
    <w:rsid w:val="009E3236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7136F"/>
    <w:rsid w:val="00A832CF"/>
    <w:rsid w:val="00A848B7"/>
    <w:rsid w:val="00A8747E"/>
    <w:rsid w:val="00A87DDB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020D"/>
    <w:rsid w:val="00B41B13"/>
    <w:rsid w:val="00B43316"/>
    <w:rsid w:val="00B443B7"/>
    <w:rsid w:val="00B44AE8"/>
    <w:rsid w:val="00B50C66"/>
    <w:rsid w:val="00B51717"/>
    <w:rsid w:val="00B66729"/>
    <w:rsid w:val="00B71A96"/>
    <w:rsid w:val="00B82E0D"/>
    <w:rsid w:val="00B870AF"/>
    <w:rsid w:val="00BB41C7"/>
    <w:rsid w:val="00BD5629"/>
    <w:rsid w:val="00BD7928"/>
    <w:rsid w:val="00BD7E34"/>
    <w:rsid w:val="00BF38E3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777F3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0F06"/>
    <w:rsid w:val="00E62B1F"/>
    <w:rsid w:val="00E669BF"/>
    <w:rsid w:val="00E800EF"/>
    <w:rsid w:val="00E82640"/>
    <w:rsid w:val="00E92290"/>
    <w:rsid w:val="00EA5AED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1755F"/>
    <w:rsid w:val="00F23553"/>
    <w:rsid w:val="00F33227"/>
    <w:rsid w:val="00F4163F"/>
    <w:rsid w:val="00F44349"/>
    <w:rsid w:val="00F460BD"/>
    <w:rsid w:val="00F52753"/>
    <w:rsid w:val="00F54D56"/>
    <w:rsid w:val="00F600D1"/>
    <w:rsid w:val="00F82E88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4020D"/>
    <w:rPr>
      <w:rFonts w:ascii="Verdana" w:hAnsi="Verdana"/>
      <w:b/>
      <w:color w:val="000000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42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X.dk/loevehockeysko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1AB0-4B72-4535-8A69-E38E25C1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0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>13</vt:lpstr>
      <vt:lpstr>    Introduktion til hæftet med guidelines og inspiration til Ishockeyens Dag</vt:lpstr>
      <vt:lpstr>    </vt:lpstr>
      <vt:lpstr>    Guidelines og inspiration til Ishockeyens Dag</vt:lpstr>
      <vt:lpstr>Skabelon 1 – mail til TV2-region</vt:lpstr>
      <vt:lpstr>Skabelon 2 – Artikel til brug før Ishockeyens Dag </vt:lpstr>
      <vt:lpstr>Skabelon 3 – Informationsflyer/A5-side</vt:lpstr>
      <vt:lpstr>Ellers er du velkommen til at kontakte XX, som er holdleder på Løve-hockeyskolen</vt:lpstr>
      <vt:lpstr>Skabelon 4 – ”Tak for besøget”-besked og fribillet til ligakamp</vt:lpstr>
      <vt:lpstr>Skabelon 5 – Artikel til brug efter Ishockeyens Dag </vt:lpstr>
      <vt:lpstr>Skabelon A – registrering af barn</vt:lpstr>
    </vt:vector>
  </TitlesOfParts>
  <Company>VJ-Rådgivning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2019-07-30T08:16:00Z</cp:lastPrinted>
  <dcterms:created xsi:type="dcterms:W3CDTF">2019-11-29T09:47:00Z</dcterms:created>
  <dcterms:modified xsi:type="dcterms:W3CDTF">2019-11-29T09:47:00Z</dcterms:modified>
</cp:coreProperties>
</file>