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828E" w14:textId="59CD4C9B" w:rsidR="00207AF0" w:rsidRDefault="00207AF0" w:rsidP="00207AF0">
      <w:pPr>
        <w:pStyle w:val="Overskrift1"/>
      </w:pPr>
      <w:r>
        <w:t xml:space="preserve">Skabelon 2 – ”Tak for </w:t>
      </w:r>
      <w:proofErr w:type="spellStart"/>
      <w:r>
        <w:t>besøget</w:t>
      </w:r>
      <w:r w:rsidR="001C2279">
        <w:t>”-besked</w:t>
      </w:r>
      <w:proofErr w:type="spellEnd"/>
      <w:r w:rsidR="001C2279">
        <w:t xml:space="preserve"> og fribillet til ligakamp</w:t>
      </w:r>
    </w:p>
    <w:p w14:paraId="41652CF1" w14:textId="77777777" w:rsidR="00207AF0" w:rsidRDefault="00207AF0" w:rsidP="00207AF0">
      <w:pPr>
        <w:pStyle w:val="Titel"/>
        <w:rPr>
          <w:rFonts w:ascii="Verdana" w:eastAsia="Times New Roman" w:hAnsi="Verdana" w:cs="Times New Roman"/>
          <w:color w:val="000000"/>
          <w:spacing w:val="0"/>
          <w:kern w:val="0"/>
          <w:sz w:val="20"/>
          <w:szCs w:val="20"/>
        </w:rPr>
      </w:pPr>
    </w:p>
    <w:p w14:paraId="1FCE45BE" w14:textId="77777777" w:rsidR="00207AF0" w:rsidRDefault="00207AF0" w:rsidP="00207AF0">
      <w:pPr>
        <w:pStyle w:val="Titel"/>
      </w:pPr>
    </w:p>
    <w:p w14:paraId="221946AC" w14:textId="6179FC3B" w:rsidR="00207AF0" w:rsidRDefault="00207AF0" w:rsidP="00207AF0">
      <w:pPr>
        <w:pStyle w:val="Titel"/>
      </w:pPr>
      <w:r>
        <w:t>Tak for besøget i dag!</w:t>
      </w:r>
    </w:p>
    <w:p w14:paraId="3EB8EE7B" w14:textId="77777777" w:rsidR="00207AF0" w:rsidRDefault="00207AF0" w:rsidP="00207AF0">
      <w:pPr>
        <w:spacing w:line="360" w:lineRule="auto"/>
        <w:jc w:val="both"/>
      </w:pPr>
    </w:p>
    <w:p w14:paraId="57A1AEC9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>Hej med dig</w:t>
      </w:r>
    </w:p>
    <w:p w14:paraId="70BB4782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3350B" w14:textId="6E2C7702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Vi håber, du havde en kanon oplevelse sammen med os i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>, og vi glæder os snart til at se dig igen</w:t>
      </w:r>
      <w:r w:rsidR="0039626E">
        <w:rPr>
          <w:rFonts w:asciiTheme="minorHAnsi" w:hAnsiTheme="minorHAnsi" w:cstheme="minorHAnsi"/>
          <w:sz w:val="22"/>
          <w:szCs w:val="22"/>
        </w:rPr>
        <w:t>!</w:t>
      </w:r>
    </w:p>
    <w:p w14:paraId="6CBE230D" w14:textId="77777777" w:rsidR="001C2279" w:rsidRDefault="001C2279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6D9B7" w14:textId="777F6121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>Husk, du er altid velkommen til træning på følgende tidspunkter:</w:t>
      </w:r>
    </w:p>
    <w:p w14:paraId="72DAF87A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LØVE Ishockeyskole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557B4699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U7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7550332C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U9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20C805CA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92D1F4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Du kan helt GRATIS prøve ishockey her i klubben i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uger/måneder, hvor du ikke skal betale kontingent. Vi låner dig udstyr, så du hurtigt kan blive en rigtig ishockeyspiller!</w:t>
      </w:r>
    </w:p>
    <w:p w14:paraId="7F8D409F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F522CC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Denne seddel fungerer også som billet til ligakampen mellem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og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d.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i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på adressen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>. Billetten gælder én voksen og ét barn, og du afleverer den bare i indgangen.</w:t>
      </w:r>
    </w:p>
    <w:p w14:paraId="1F44E2DF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05B08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Dine forældre kan læse meget mere om vores klub på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>.</w:t>
      </w:r>
    </w:p>
    <w:p w14:paraId="5E710976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På gensyn i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3184DF9E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36B84" w14:textId="66251286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Vi håber, vi allerede </w:t>
      </w:r>
      <w:r w:rsidR="001C2279">
        <w:rPr>
          <w:rFonts w:asciiTheme="minorHAnsi" w:hAnsiTheme="minorHAnsi" w:cstheme="minorHAnsi"/>
          <w:sz w:val="22"/>
          <w:szCs w:val="22"/>
        </w:rPr>
        <w:t xml:space="preserve">ses </w:t>
      </w:r>
      <w:r w:rsidRPr="001C2279">
        <w:rPr>
          <w:rFonts w:asciiTheme="minorHAnsi" w:hAnsiTheme="minorHAnsi" w:cstheme="minorHAnsi"/>
          <w:sz w:val="22"/>
          <w:szCs w:val="22"/>
        </w:rPr>
        <w:t>til næste træning</w:t>
      </w:r>
      <w:r w:rsidR="001C2279">
        <w:rPr>
          <w:rFonts w:asciiTheme="minorHAnsi" w:hAnsiTheme="minorHAnsi" w:cstheme="minorHAnsi"/>
          <w:sz w:val="22"/>
          <w:szCs w:val="22"/>
        </w:rPr>
        <w:t xml:space="preserve"> på </w:t>
      </w:r>
      <w:r w:rsidR="001C2279"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13272CAA" w14:textId="2E4F573A" w:rsidR="004D0199" w:rsidRPr="0096290A" w:rsidRDefault="00207AF0" w:rsidP="00BF6C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Hilsen fra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bookmarkStart w:id="0" w:name="_GoBack"/>
      <w:bookmarkEnd w:id="0"/>
    </w:p>
    <w:sectPr w:rsidR="004D0199" w:rsidRPr="0096290A" w:rsidSect="00BF6CF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4C38" w14:textId="77777777" w:rsidR="009B57EC" w:rsidRDefault="009B57EC">
      <w:r>
        <w:separator/>
      </w:r>
    </w:p>
  </w:endnote>
  <w:endnote w:type="continuationSeparator" w:id="0">
    <w:p w14:paraId="56596BF9" w14:textId="77777777" w:rsidR="009B57EC" w:rsidRDefault="009B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069312"/>
      <w:docPartObj>
        <w:docPartGallery w:val="Page Numbers (Bottom of Page)"/>
        <w:docPartUnique/>
      </w:docPartObj>
    </w:sdtPr>
    <w:sdtEndPr/>
    <w:sdtContent>
      <w:sdt>
        <w:sdtPr>
          <w:id w:val="-106812231"/>
          <w:docPartObj>
            <w:docPartGallery w:val="Page Numbers (Top of Page)"/>
            <w:docPartUnique/>
          </w:docPartObj>
        </w:sdtPr>
        <w:sdtEndPr/>
        <w:sdtContent>
          <w:p w14:paraId="10B8DB9D" w14:textId="5A507A63" w:rsidR="00B50C66" w:rsidRDefault="00B50C6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621CC" w14:textId="77777777" w:rsidR="00B50C66" w:rsidRDefault="00B50C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5377"/>
      <w:docPartObj>
        <w:docPartGallery w:val="Page Numbers (Bottom of Page)"/>
        <w:docPartUnique/>
      </w:docPartObj>
    </w:sdtPr>
    <w:sdtEndPr/>
    <w:sdtContent>
      <w:sdt>
        <w:sdtPr>
          <w:id w:val="768362501"/>
          <w:docPartObj>
            <w:docPartGallery w:val="Page Numbers (Top of Page)"/>
            <w:docPartUnique/>
          </w:docPartObj>
        </w:sdtPr>
        <w:sdtEndPr/>
        <w:sdtContent>
          <w:p w14:paraId="0A01A1CA" w14:textId="0AB27418" w:rsidR="00D6356B" w:rsidRDefault="00D635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9CCA" w14:textId="77777777" w:rsidR="00D6356B" w:rsidRDefault="00D635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49FE" w14:textId="77777777" w:rsidR="009B57EC" w:rsidRDefault="009B57EC">
      <w:r>
        <w:separator/>
      </w:r>
    </w:p>
  </w:footnote>
  <w:footnote w:type="continuationSeparator" w:id="0">
    <w:p w14:paraId="203254CE" w14:textId="77777777" w:rsidR="009B57EC" w:rsidRDefault="009B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8F3F" w14:textId="6F063029" w:rsidR="00F33227" w:rsidRPr="00A07CA5" w:rsidRDefault="00F33227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3BAAB82F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B9F" w14:textId="77991D7E" w:rsidR="00F33227" w:rsidRPr="0026247C" w:rsidRDefault="00F33227" w:rsidP="00AB74E0">
    <w:pPr>
      <w:pStyle w:val="Sidehoved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5BA55B70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7999"/>
    <w:multiLevelType w:val="hybridMultilevel"/>
    <w:tmpl w:val="76FADE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980"/>
    <w:multiLevelType w:val="hybridMultilevel"/>
    <w:tmpl w:val="CB80A566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149"/>
    <w:multiLevelType w:val="hybridMultilevel"/>
    <w:tmpl w:val="8B628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DB2"/>
    <w:multiLevelType w:val="hybridMultilevel"/>
    <w:tmpl w:val="DC842E94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267"/>
    <w:multiLevelType w:val="hybridMultilevel"/>
    <w:tmpl w:val="EF0400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1E39"/>
    <w:multiLevelType w:val="hybridMultilevel"/>
    <w:tmpl w:val="3FA89926"/>
    <w:lvl w:ilvl="0" w:tplc="410005F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EDF"/>
    <w:multiLevelType w:val="hybridMultilevel"/>
    <w:tmpl w:val="A9884EC4"/>
    <w:lvl w:ilvl="0" w:tplc="784C6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8A045A"/>
    <w:multiLevelType w:val="hybridMultilevel"/>
    <w:tmpl w:val="1E585D16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30D4A"/>
    <w:multiLevelType w:val="hybridMultilevel"/>
    <w:tmpl w:val="2398F518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2FD"/>
    <w:multiLevelType w:val="hybridMultilevel"/>
    <w:tmpl w:val="E482F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E591D"/>
    <w:multiLevelType w:val="hybridMultilevel"/>
    <w:tmpl w:val="FED49040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A6C"/>
    <w:multiLevelType w:val="hybridMultilevel"/>
    <w:tmpl w:val="FDE85D4E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723"/>
    <w:multiLevelType w:val="hybridMultilevel"/>
    <w:tmpl w:val="DD5E00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4F88"/>
    <w:multiLevelType w:val="hybridMultilevel"/>
    <w:tmpl w:val="874CD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6591"/>
    <w:rsid w:val="00015232"/>
    <w:rsid w:val="00021283"/>
    <w:rsid w:val="00032DE6"/>
    <w:rsid w:val="0004610E"/>
    <w:rsid w:val="000473DA"/>
    <w:rsid w:val="00047900"/>
    <w:rsid w:val="000530FD"/>
    <w:rsid w:val="00054F09"/>
    <w:rsid w:val="00055047"/>
    <w:rsid w:val="00066707"/>
    <w:rsid w:val="00073C16"/>
    <w:rsid w:val="00091C58"/>
    <w:rsid w:val="00093269"/>
    <w:rsid w:val="000D0776"/>
    <w:rsid w:val="000E0048"/>
    <w:rsid w:val="000E4EFE"/>
    <w:rsid w:val="000E601B"/>
    <w:rsid w:val="000F2747"/>
    <w:rsid w:val="000F63D0"/>
    <w:rsid w:val="00110CE1"/>
    <w:rsid w:val="00115CA5"/>
    <w:rsid w:val="00121392"/>
    <w:rsid w:val="00122D91"/>
    <w:rsid w:val="001240FC"/>
    <w:rsid w:val="00131A76"/>
    <w:rsid w:val="00145C6A"/>
    <w:rsid w:val="001506AC"/>
    <w:rsid w:val="00154E75"/>
    <w:rsid w:val="00165BB9"/>
    <w:rsid w:val="001672EA"/>
    <w:rsid w:val="001714F0"/>
    <w:rsid w:val="00177A1A"/>
    <w:rsid w:val="00182553"/>
    <w:rsid w:val="00196408"/>
    <w:rsid w:val="00196EB8"/>
    <w:rsid w:val="001A74D2"/>
    <w:rsid w:val="001B15E1"/>
    <w:rsid w:val="001B169F"/>
    <w:rsid w:val="001B2341"/>
    <w:rsid w:val="001C1903"/>
    <w:rsid w:val="001C2279"/>
    <w:rsid w:val="001D1C1C"/>
    <w:rsid w:val="001D786E"/>
    <w:rsid w:val="001D7FCA"/>
    <w:rsid w:val="001E0FD9"/>
    <w:rsid w:val="001E1900"/>
    <w:rsid w:val="001E2655"/>
    <w:rsid w:val="001F0FD9"/>
    <w:rsid w:val="001F78B8"/>
    <w:rsid w:val="00207AF0"/>
    <w:rsid w:val="00223944"/>
    <w:rsid w:val="00231BBA"/>
    <w:rsid w:val="00234E39"/>
    <w:rsid w:val="002369D7"/>
    <w:rsid w:val="0023772E"/>
    <w:rsid w:val="00241F97"/>
    <w:rsid w:val="002430B2"/>
    <w:rsid w:val="00244073"/>
    <w:rsid w:val="002601BD"/>
    <w:rsid w:val="0026247C"/>
    <w:rsid w:val="002700BB"/>
    <w:rsid w:val="0027134E"/>
    <w:rsid w:val="00272092"/>
    <w:rsid w:val="00280198"/>
    <w:rsid w:val="002935A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16A27"/>
    <w:rsid w:val="00321CB1"/>
    <w:rsid w:val="00323C0A"/>
    <w:rsid w:val="00330D6D"/>
    <w:rsid w:val="003314E4"/>
    <w:rsid w:val="003346A0"/>
    <w:rsid w:val="00341200"/>
    <w:rsid w:val="003439EF"/>
    <w:rsid w:val="0034771F"/>
    <w:rsid w:val="003520BF"/>
    <w:rsid w:val="00353184"/>
    <w:rsid w:val="00366CC4"/>
    <w:rsid w:val="003721E7"/>
    <w:rsid w:val="00384835"/>
    <w:rsid w:val="0039626E"/>
    <w:rsid w:val="003A36E9"/>
    <w:rsid w:val="003A4196"/>
    <w:rsid w:val="003B398F"/>
    <w:rsid w:val="003B6DE6"/>
    <w:rsid w:val="003C3442"/>
    <w:rsid w:val="003E4729"/>
    <w:rsid w:val="003E5361"/>
    <w:rsid w:val="003F1AA0"/>
    <w:rsid w:val="003F6411"/>
    <w:rsid w:val="00413CF4"/>
    <w:rsid w:val="0042376E"/>
    <w:rsid w:val="0043438D"/>
    <w:rsid w:val="004433C6"/>
    <w:rsid w:val="00444E94"/>
    <w:rsid w:val="0044518E"/>
    <w:rsid w:val="00446DD7"/>
    <w:rsid w:val="004471F2"/>
    <w:rsid w:val="00450DC7"/>
    <w:rsid w:val="0046102A"/>
    <w:rsid w:val="004733DD"/>
    <w:rsid w:val="0047701B"/>
    <w:rsid w:val="0048188F"/>
    <w:rsid w:val="004A603E"/>
    <w:rsid w:val="004B7B2D"/>
    <w:rsid w:val="004C0913"/>
    <w:rsid w:val="004C1C47"/>
    <w:rsid w:val="004C589C"/>
    <w:rsid w:val="004C7E04"/>
    <w:rsid w:val="004D0199"/>
    <w:rsid w:val="004E638F"/>
    <w:rsid w:val="004F34FD"/>
    <w:rsid w:val="005466F6"/>
    <w:rsid w:val="005675E3"/>
    <w:rsid w:val="005704A5"/>
    <w:rsid w:val="0058434F"/>
    <w:rsid w:val="0058748D"/>
    <w:rsid w:val="0058771A"/>
    <w:rsid w:val="005B4846"/>
    <w:rsid w:val="005B49D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24A3A"/>
    <w:rsid w:val="00627CEF"/>
    <w:rsid w:val="00632C73"/>
    <w:rsid w:val="00634E4B"/>
    <w:rsid w:val="00643B76"/>
    <w:rsid w:val="00655CDB"/>
    <w:rsid w:val="00660A96"/>
    <w:rsid w:val="00665357"/>
    <w:rsid w:val="00676C8C"/>
    <w:rsid w:val="006804EE"/>
    <w:rsid w:val="00681E28"/>
    <w:rsid w:val="00681FA8"/>
    <w:rsid w:val="006839E7"/>
    <w:rsid w:val="006A3C68"/>
    <w:rsid w:val="006A7CF2"/>
    <w:rsid w:val="006B111F"/>
    <w:rsid w:val="006B1E95"/>
    <w:rsid w:val="006D142E"/>
    <w:rsid w:val="006E460F"/>
    <w:rsid w:val="006E6DBA"/>
    <w:rsid w:val="006F38E2"/>
    <w:rsid w:val="0070059E"/>
    <w:rsid w:val="00715A5F"/>
    <w:rsid w:val="00721089"/>
    <w:rsid w:val="00721B96"/>
    <w:rsid w:val="007311D6"/>
    <w:rsid w:val="007316E9"/>
    <w:rsid w:val="0073210F"/>
    <w:rsid w:val="0073469D"/>
    <w:rsid w:val="007444E9"/>
    <w:rsid w:val="00754399"/>
    <w:rsid w:val="00755539"/>
    <w:rsid w:val="00757C81"/>
    <w:rsid w:val="00761378"/>
    <w:rsid w:val="00782936"/>
    <w:rsid w:val="0078651D"/>
    <w:rsid w:val="0079626F"/>
    <w:rsid w:val="007972EC"/>
    <w:rsid w:val="007C0D07"/>
    <w:rsid w:val="007C622F"/>
    <w:rsid w:val="007D17AF"/>
    <w:rsid w:val="007D602C"/>
    <w:rsid w:val="007E4B2B"/>
    <w:rsid w:val="00801A64"/>
    <w:rsid w:val="008044FF"/>
    <w:rsid w:val="00817B61"/>
    <w:rsid w:val="00832F41"/>
    <w:rsid w:val="008365FE"/>
    <w:rsid w:val="008369ED"/>
    <w:rsid w:val="00840D09"/>
    <w:rsid w:val="0084379E"/>
    <w:rsid w:val="00846E4E"/>
    <w:rsid w:val="00863930"/>
    <w:rsid w:val="00866378"/>
    <w:rsid w:val="0087059A"/>
    <w:rsid w:val="00873069"/>
    <w:rsid w:val="00885D6D"/>
    <w:rsid w:val="008920EF"/>
    <w:rsid w:val="00893AD2"/>
    <w:rsid w:val="008A29AB"/>
    <w:rsid w:val="008B1188"/>
    <w:rsid w:val="008B7587"/>
    <w:rsid w:val="008C61DD"/>
    <w:rsid w:val="008E0F67"/>
    <w:rsid w:val="009045AA"/>
    <w:rsid w:val="00904A88"/>
    <w:rsid w:val="0090554F"/>
    <w:rsid w:val="009122B6"/>
    <w:rsid w:val="00922AC4"/>
    <w:rsid w:val="009308FF"/>
    <w:rsid w:val="00942513"/>
    <w:rsid w:val="00953CE8"/>
    <w:rsid w:val="0095612B"/>
    <w:rsid w:val="00957FAE"/>
    <w:rsid w:val="00960DEA"/>
    <w:rsid w:val="00962478"/>
    <w:rsid w:val="0096290A"/>
    <w:rsid w:val="009651A7"/>
    <w:rsid w:val="00975036"/>
    <w:rsid w:val="0098019B"/>
    <w:rsid w:val="0098377C"/>
    <w:rsid w:val="009947BE"/>
    <w:rsid w:val="009A0D20"/>
    <w:rsid w:val="009A35CE"/>
    <w:rsid w:val="009A471B"/>
    <w:rsid w:val="009B57EC"/>
    <w:rsid w:val="009B664A"/>
    <w:rsid w:val="009F0945"/>
    <w:rsid w:val="009F7A3A"/>
    <w:rsid w:val="00A0004F"/>
    <w:rsid w:val="00A07CA5"/>
    <w:rsid w:val="00A07F96"/>
    <w:rsid w:val="00A42C75"/>
    <w:rsid w:val="00A42D24"/>
    <w:rsid w:val="00A43087"/>
    <w:rsid w:val="00A435AA"/>
    <w:rsid w:val="00A52ED7"/>
    <w:rsid w:val="00A566F5"/>
    <w:rsid w:val="00A61831"/>
    <w:rsid w:val="00A832CF"/>
    <w:rsid w:val="00A848B7"/>
    <w:rsid w:val="00A87DDB"/>
    <w:rsid w:val="00A9022A"/>
    <w:rsid w:val="00AA086B"/>
    <w:rsid w:val="00AA14F0"/>
    <w:rsid w:val="00AA356E"/>
    <w:rsid w:val="00AB74E0"/>
    <w:rsid w:val="00AC15C1"/>
    <w:rsid w:val="00AC1611"/>
    <w:rsid w:val="00AC3645"/>
    <w:rsid w:val="00AC55C8"/>
    <w:rsid w:val="00AD497F"/>
    <w:rsid w:val="00AD4FFE"/>
    <w:rsid w:val="00AD5EB4"/>
    <w:rsid w:val="00AD7D7B"/>
    <w:rsid w:val="00AE6DF7"/>
    <w:rsid w:val="00AE7B51"/>
    <w:rsid w:val="00AF2504"/>
    <w:rsid w:val="00B04551"/>
    <w:rsid w:val="00B054B1"/>
    <w:rsid w:val="00B16CAB"/>
    <w:rsid w:val="00B328B4"/>
    <w:rsid w:val="00B37B9D"/>
    <w:rsid w:val="00B41B13"/>
    <w:rsid w:val="00B43316"/>
    <w:rsid w:val="00B443B7"/>
    <w:rsid w:val="00B44AE8"/>
    <w:rsid w:val="00B50C66"/>
    <w:rsid w:val="00B51717"/>
    <w:rsid w:val="00B66729"/>
    <w:rsid w:val="00B82E0D"/>
    <w:rsid w:val="00B870AF"/>
    <w:rsid w:val="00BB41C7"/>
    <w:rsid w:val="00BD7928"/>
    <w:rsid w:val="00BD7E34"/>
    <w:rsid w:val="00BF38E3"/>
    <w:rsid w:val="00BF6CF7"/>
    <w:rsid w:val="00C140A5"/>
    <w:rsid w:val="00C2187C"/>
    <w:rsid w:val="00C25900"/>
    <w:rsid w:val="00C32D24"/>
    <w:rsid w:val="00C56449"/>
    <w:rsid w:val="00C56FB5"/>
    <w:rsid w:val="00C60536"/>
    <w:rsid w:val="00C663B1"/>
    <w:rsid w:val="00C70DBC"/>
    <w:rsid w:val="00C74665"/>
    <w:rsid w:val="00C84C2A"/>
    <w:rsid w:val="00C877DA"/>
    <w:rsid w:val="00C87846"/>
    <w:rsid w:val="00CC55B5"/>
    <w:rsid w:val="00CC75C0"/>
    <w:rsid w:val="00CD2BE0"/>
    <w:rsid w:val="00CE1365"/>
    <w:rsid w:val="00CF464A"/>
    <w:rsid w:val="00D065D2"/>
    <w:rsid w:val="00D069AB"/>
    <w:rsid w:val="00D271A7"/>
    <w:rsid w:val="00D40164"/>
    <w:rsid w:val="00D413BC"/>
    <w:rsid w:val="00D6356B"/>
    <w:rsid w:val="00D65ABE"/>
    <w:rsid w:val="00D70430"/>
    <w:rsid w:val="00D72D12"/>
    <w:rsid w:val="00D730B2"/>
    <w:rsid w:val="00D87087"/>
    <w:rsid w:val="00D90AFA"/>
    <w:rsid w:val="00DA1224"/>
    <w:rsid w:val="00DA2231"/>
    <w:rsid w:val="00DA38EE"/>
    <w:rsid w:val="00DA58BE"/>
    <w:rsid w:val="00DB0952"/>
    <w:rsid w:val="00DB14FE"/>
    <w:rsid w:val="00DB29BA"/>
    <w:rsid w:val="00DC09B6"/>
    <w:rsid w:val="00DC156F"/>
    <w:rsid w:val="00DC3048"/>
    <w:rsid w:val="00DC6131"/>
    <w:rsid w:val="00DD1FFF"/>
    <w:rsid w:val="00DE2CD0"/>
    <w:rsid w:val="00DF6713"/>
    <w:rsid w:val="00DF68C7"/>
    <w:rsid w:val="00E06505"/>
    <w:rsid w:val="00E06CEF"/>
    <w:rsid w:val="00E12628"/>
    <w:rsid w:val="00E21EC1"/>
    <w:rsid w:val="00E2549E"/>
    <w:rsid w:val="00E417B3"/>
    <w:rsid w:val="00E41B88"/>
    <w:rsid w:val="00E427E1"/>
    <w:rsid w:val="00E50098"/>
    <w:rsid w:val="00E53078"/>
    <w:rsid w:val="00E669BF"/>
    <w:rsid w:val="00E800EF"/>
    <w:rsid w:val="00E82640"/>
    <w:rsid w:val="00E92290"/>
    <w:rsid w:val="00EA7B3D"/>
    <w:rsid w:val="00EC049F"/>
    <w:rsid w:val="00EC486D"/>
    <w:rsid w:val="00EE0546"/>
    <w:rsid w:val="00EF65F6"/>
    <w:rsid w:val="00F0263B"/>
    <w:rsid w:val="00F05029"/>
    <w:rsid w:val="00F0789F"/>
    <w:rsid w:val="00F10017"/>
    <w:rsid w:val="00F23553"/>
    <w:rsid w:val="00F33227"/>
    <w:rsid w:val="00F4163F"/>
    <w:rsid w:val="00F44349"/>
    <w:rsid w:val="00F460BD"/>
    <w:rsid w:val="00F52753"/>
    <w:rsid w:val="00F54D56"/>
    <w:rsid w:val="00F600D1"/>
    <w:rsid w:val="00F87CEE"/>
    <w:rsid w:val="00FB35FE"/>
    <w:rsid w:val="00FB3F6A"/>
    <w:rsid w:val="00FB49D0"/>
    <w:rsid w:val="00FC0776"/>
    <w:rsid w:val="00FC1F7E"/>
    <w:rsid w:val="00FC7035"/>
    <w:rsid w:val="00FC7D01"/>
    <w:rsid w:val="00FD208D"/>
    <w:rsid w:val="00FD4FB2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86637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D6356B"/>
    <w:rPr>
      <w:rFonts w:ascii="Verdana" w:hAnsi="Verdana"/>
      <w:color w:val="000000"/>
    </w:rPr>
  </w:style>
  <w:style w:type="paragraph" w:styleId="Titel">
    <w:name w:val="Title"/>
    <w:basedOn w:val="Normal"/>
    <w:next w:val="Normal"/>
    <w:link w:val="TitelTegn"/>
    <w:uiPriority w:val="10"/>
    <w:qFormat/>
    <w:rsid w:val="00207AF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07A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CFF7-50C4-4D29-80BC-80E40202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</Template>
  <TotalTime>0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VJ-Rådgivning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Tonni Paibjerg</cp:lastModifiedBy>
  <cp:revision>2</cp:revision>
  <cp:lastPrinted>2018-10-31T11:58:00Z</cp:lastPrinted>
  <dcterms:created xsi:type="dcterms:W3CDTF">2019-08-13T06:51:00Z</dcterms:created>
  <dcterms:modified xsi:type="dcterms:W3CDTF">2019-08-13T06:51:00Z</dcterms:modified>
</cp:coreProperties>
</file>